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0F61" w14:textId="77777777" w:rsidR="00582BC4" w:rsidRDefault="00B003A0">
      <w:pPr>
        <w:pStyle w:val="p1"/>
        <w:tabs>
          <w:tab w:val="clear" w:pos="204"/>
        </w:tabs>
        <w:ind w:left="-851"/>
        <w:outlineLvl w:val="0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2253B5A4" wp14:editId="006C13F9">
                <wp:simplePos x="0" y="0"/>
                <wp:positionH relativeFrom="column">
                  <wp:posOffset>3491865</wp:posOffset>
                </wp:positionH>
                <wp:positionV relativeFrom="paragraph">
                  <wp:posOffset>-177165</wp:posOffset>
                </wp:positionV>
                <wp:extent cx="2481580" cy="54864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29322" w14:textId="77777777" w:rsidR="00582BC4" w:rsidRDefault="00582BC4">
                            <w:pPr>
                              <w:pStyle w:val="berschrift1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72"/>
                              </w:rPr>
                              <w:t>DACHSER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253B5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95pt;margin-top:-13.95pt;width:195.4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" o:allowincell="f" stroked="f">
                <v:textbox>
                  <w:txbxContent>
                    <w:p w14:paraId="16D29322" w14:textId="77777777" w:rsidR="00582BC4" w:rsidRDefault="00582BC4">
                      <w:pPr>
                        <w:pStyle w:val="berschrift1"/>
                        <w:rPr>
                          <w:sz w:val="56"/>
                        </w:rPr>
                      </w:pPr>
                      <w:r>
                        <w:rPr>
                          <w:sz w:val="72"/>
                        </w:rPr>
                        <w:t>DACHSER</w:t>
                      </w:r>
                    </w:p>
                  </w:txbxContent>
                </v:textbox>
              </v:shape>
            </w:pict>
          </mc:Fallback>
        </mc:AlternateContent>
      </w:r>
      <w:r w:rsidR="00582BC4">
        <w:rPr>
          <w:b/>
          <w:sz w:val="36"/>
        </w:rPr>
        <w:t>Speditionsauftrag</w:t>
      </w:r>
    </w:p>
    <w:p w14:paraId="2C9EE42A" w14:textId="77777777" w:rsidR="00582BC4" w:rsidRDefault="00582BC4">
      <w:pPr>
        <w:pStyle w:val="p2"/>
        <w:tabs>
          <w:tab w:val="clear" w:pos="158"/>
        </w:tabs>
        <w:ind w:left="-851"/>
        <w:outlineLvl w:val="0"/>
        <w:rPr>
          <w:sz w:val="18"/>
        </w:rPr>
      </w:pPr>
      <w:r>
        <w:rPr>
          <w:sz w:val="18"/>
        </w:rPr>
        <w:t>DACHSER GmbH &amp; Co. KG</w:t>
      </w:r>
    </w:p>
    <w:p w14:paraId="66A3F69F" w14:textId="77777777" w:rsidR="00582BC4" w:rsidRDefault="00582BC4">
      <w:pPr>
        <w:pStyle w:val="p2"/>
        <w:tabs>
          <w:tab w:val="clear" w:pos="158"/>
        </w:tabs>
        <w:ind w:left="-851"/>
        <w:rPr>
          <w:sz w:val="18"/>
        </w:rPr>
      </w:pPr>
    </w:p>
    <w:p w14:paraId="3B392A06" w14:textId="77777777" w:rsidR="00582BC4" w:rsidRDefault="00B672CA">
      <w:pPr>
        <w:pStyle w:val="p2"/>
        <w:tabs>
          <w:tab w:val="clear" w:pos="158"/>
        </w:tabs>
        <w:ind w:left="-851"/>
        <w:rPr>
          <w:sz w:val="18"/>
        </w:rPr>
      </w:pPr>
      <w:r>
        <w:rPr>
          <w:sz w:val="18"/>
        </w:rPr>
        <w:t>Logistikzentrum</w:t>
      </w:r>
      <w:r w:rsidR="00582BC4">
        <w:rPr>
          <w:sz w:val="18"/>
        </w:rPr>
        <w:t xml:space="preserve"> Nürnberg </w:t>
      </w:r>
      <w:r w:rsidR="00582BC4">
        <w:rPr>
          <w:sz w:val="18"/>
        </w:rPr>
        <w:tab/>
        <w:t xml:space="preserve">Telefon </w:t>
      </w:r>
      <w:r w:rsidR="00424608">
        <w:rPr>
          <w:sz w:val="18"/>
        </w:rPr>
        <w:t xml:space="preserve">+49 </w:t>
      </w:r>
      <w:r w:rsidR="00582BC4">
        <w:rPr>
          <w:sz w:val="18"/>
        </w:rPr>
        <w:t>91</w:t>
      </w:r>
      <w:r>
        <w:rPr>
          <w:sz w:val="18"/>
        </w:rPr>
        <w:t>28</w:t>
      </w:r>
      <w:r w:rsidR="00582BC4">
        <w:rPr>
          <w:sz w:val="18"/>
        </w:rPr>
        <w:t xml:space="preserve"> </w:t>
      </w:r>
      <w:r>
        <w:rPr>
          <w:sz w:val="18"/>
        </w:rPr>
        <w:t>4028</w:t>
      </w:r>
      <w:r w:rsidR="00582BC4">
        <w:rPr>
          <w:sz w:val="18"/>
        </w:rPr>
        <w:t>-0</w:t>
      </w:r>
    </w:p>
    <w:p w14:paraId="1B0DF01D" w14:textId="3179E616" w:rsidR="00582BC4" w:rsidRDefault="00B672CA">
      <w:pPr>
        <w:pStyle w:val="p2"/>
        <w:tabs>
          <w:tab w:val="clear" w:pos="158"/>
        </w:tabs>
        <w:ind w:left="-851"/>
        <w:rPr>
          <w:sz w:val="18"/>
        </w:rPr>
      </w:pPr>
      <w:r>
        <w:rPr>
          <w:sz w:val="18"/>
        </w:rPr>
        <w:t xml:space="preserve">Thomas-Dachser-Straße </w:t>
      </w:r>
      <w:proofErr w:type="gramStart"/>
      <w:r>
        <w:rPr>
          <w:sz w:val="18"/>
        </w:rPr>
        <w:t>4</w:t>
      </w:r>
      <w:r w:rsidR="00582BC4">
        <w:rPr>
          <w:sz w:val="18"/>
        </w:rPr>
        <w:t xml:space="preserve">  </w:t>
      </w:r>
      <w:r w:rsidR="00582BC4">
        <w:rPr>
          <w:sz w:val="18"/>
        </w:rPr>
        <w:tab/>
      </w:r>
      <w:proofErr w:type="gramEnd"/>
      <w:r w:rsidR="00582BC4">
        <w:rPr>
          <w:sz w:val="18"/>
        </w:rPr>
        <w:t xml:space="preserve">Telefax </w:t>
      </w:r>
      <w:r w:rsidR="00424608">
        <w:rPr>
          <w:sz w:val="18"/>
        </w:rPr>
        <w:t xml:space="preserve">+49 </w:t>
      </w:r>
      <w:r w:rsidR="00582BC4">
        <w:rPr>
          <w:sz w:val="18"/>
        </w:rPr>
        <w:t>91</w:t>
      </w:r>
      <w:r>
        <w:rPr>
          <w:sz w:val="18"/>
        </w:rPr>
        <w:t>28</w:t>
      </w:r>
      <w:r w:rsidR="00582BC4">
        <w:rPr>
          <w:sz w:val="18"/>
        </w:rPr>
        <w:t xml:space="preserve"> </w:t>
      </w:r>
      <w:r>
        <w:rPr>
          <w:sz w:val="18"/>
        </w:rPr>
        <w:t>9121001</w:t>
      </w:r>
      <w:r w:rsidR="00582BC4">
        <w:rPr>
          <w:sz w:val="18"/>
        </w:rPr>
        <w:t xml:space="preserve">                       </w:t>
      </w:r>
      <w:r w:rsidR="00582BC4">
        <w:rPr>
          <w:sz w:val="18"/>
        </w:rPr>
        <w:tab/>
      </w:r>
      <w:r w:rsidR="00582BC4">
        <w:rPr>
          <w:sz w:val="18"/>
        </w:rPr>
        <w:tab/>
        <w:t xml:space="preserve"> </w:t>
      </w:r>
      <w:r w:rsidR="00FD686F">
        <w:rPr>
          <w:sz w:val="18"/>
        </w:rPr>
        <w:t>Abhold</w:t>
      </w:r>
      <w:r w:rsidR="00582BC4">
        <w:rPr>
          <w:sz w:val="18"/>
        </w:rPr>
        <w:t xml:space="preserve">atum: </w:t>
      </w:r>
      <w:r w:rsidR="00582BC4" w:rsidRPr="00AC4C89">
        <w:rPr>
          <w:sz w:val="18"/>
          <w:szCs w:val="18"/>
          <w:u w:val="single"/>
        </w:rPr>
        <w:fldChar w:fldCharType="begin">
          <w:ffData>
            <w:name w:val="Text7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0" w:name="Text76"/>
      <w:r w:rsidR="00582BC4" w:rsidRPr="00AC4C89">
        <w:rPr>
          <w:sz w:val="18"/>
          <w:szCs w:val="18"/>
          <w:u w:val="single"/>
        </w:rPr>
        <w:instrText xml:space="preserve"> FORMTEXT </w:instrText>
      </w:r>
      <w:r w:rsidR="00582BC4" w:rsidRPr="00AC4C89">
        <w:rPr>
          <w:sz w:val="18"/>
          <w:szCs w:val="18"/>
          <w:u w:val="single"/>
        </w:rPr>
      </w:r>
      <w:r w:rsidR="00582BC4" w:rsidRPr="00AC4C89">
        <w:rPr>
          <w:sz w:val="18"/>
          <w:szCs w:val="18"/>
          <w:u w:val="single"/>
        </w:rPr>
        <w:fldChar w:fldCharType="separate"/>
      </w:r>
      <w:r w:rsidR="00770D1E">
        <w:rPr>
          <w:sz w:val="18"/>
          <w:szCs w:val="18"/>
          <w:u w:val="single"/>
        </w:rPr>
        <w:t>1</w:t>
      </w:r>
      <w:r w:rsidR="007E4860">
        <w:rPr>
          <w:sz w:val="18"/>
          <w:szCs w:val="18"/>
          <w:u w:val="single"/>
        </w:rPr>
        <w:t>6</w:t>
      </w:r>
      <w:r w:rsidR="00770D1E">
        <w:rPr>
          <w:sz w:val="18"/>
          <w:szCs w:val="18"/>
          <w:u w:val="single"/>
        </w:rPr>
        <w:t>.</w:t>
      </w:r>
      <w:r w:rsidR="0025197C">
        <w:rPr>
          <w:sz w:val="18"/>
          <w:szCs w:val="18"/>
          <w:u w:val="single"/>
        </w:rPr>
        <w:t>08</w:t>
      </w:r>
      <w:r w:rsidR="00960A40">
        <w:rPr>
          <w:sz w:val="18"/>
          <w:szCs w:val="18"/>
          <w:u w:val="single"/>
        </w:rPr>
        <w:t>.</w:t>
      </w:r>
      <w:r w:rsidR="000D690D">
        <w:rPr>
          <w:sz w:val="18"/>
          <w:szCs w:val="18"/>
          <w:u w:val="single"/>
        </w:rPr>
        <w:t>22</w:t>
      </w:r>
      <w:r w:rsidR="00582BC4" w:rsidRPr="00AC4C89">
        <w:rPr>
          <w:sz w:val="18"/>
          <w:szCs w:val="18"/>
          <w:u w:val="single"/>
        </w:rPr>
        <w:fldChar w:fldCharType="end"/>
      </w:r>
      <w:bookmarkEnd w:id="0"/>
    </w:p>
    <w:p w14:paraId="00C14A67" w14:textId="77777777" w:rsidR="00582BC4" w:rsidRDefault="00582BC4">
      <w:pPr>
        <w:pStyle w:val="p3"/>
        <w:tabs>
          <w:tab w:val="clear" w:pos="963"/>
        </w:tabs>
        <w:ind w:left="-851" w:firstLine="0"/>
        <w:rPr>
          <w:sz w:val="18"/>
        </w:rPr>
      </w:pPr>
      <w:r>
        <w:rPr>
          <w:sz w:val="18"/>
        </w:rPr>
        <w:t>904</w:t>
      </w:r>
      <w:r w:rsidR="00B672CA">
        <w:rPr>
          <w:sz w:val="18"/>
        </w:rPr>
        <w:t>7</w:t>
      </w:r>
      <w:r>
        <w:rPr>
          <w:sz w:val="18"/>
        </w:rPr>
        <w:t xml:space="preserve">5 Nürnberg </w:t>
      </w:r>
      <w:r>
        <w:rPr>
          <w:sz w:val="18"/>
        </w:rPr>
        <w:tab/>
      </w:r>
      <w:r>
        <w:rPr>
          <w:sz w:val="18"/>
        </w:rPr>
        <w:tab/>
        <w:t>USt-ldNr.: DE 128 779 390</w:t>
      </w:r>
    </w:p>
    <w:tbl>
      <w:tblPr>
        <w:tblW w:w="0" w:type="auto"/>
        <w:tblInd w:w="-7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7"/>
      </w:tblGrid>
      <w:tr w:rsidR="00582BC4" w14:paraId="20E74D3D" w14:textId="77777777">
        <w:trPr>
          <w:trHeight w:val="70"/>
        </w:trPr>
        <w:tc>
          <w:tcPr>
            <w:tcW w:w="10207" w:type="dxa"/>
            <w:tcBorders>
              <w:top w:val="single" w:sz="4" w:space="0" w:color="auto"/>
              <w:bottom w:val="nil"/>
            </w:tcBorders>
            <w:vAlign w:val="center"/>
          </w:tcPr>
          <w:p w14:paraId="124FF7EF" w14:textId="77777777" w:rsidR="00582BC4" w:rsidRDefault="00582BC4">
            <w:pPr>
              <w:pStyle w:val="p3"/>
              <w:tabs>
                <w:tab w:val="clear" w:pos="963"/>
              </w:tabs>
              <w:ind w:left="-164" w:firstLine="0"/>
            </w:pPr>
          </w:p>
        </w:tc>
      </w:tr>
      <w:tr w:rsidR="00582BC4" w14:paraId="417645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207" w:type="dxa"/>
            <w:tcBorders>
              <w:bottom w:val="single" w:sz="4" w:space="0" w:color="auto"/>
            </w:tcBorders>
          </w:tcPr>
          <w:p w14:paraId="648AF217" w14:textId="77777777" w:rsidR="00582BC4" w:rsidRDefault="00582BC4">
            <w:pPr>
              <w:pStyle w:val="p3"/>
              <w:tabs>
                <w:tab w:val="clear" w:pos="963"/>
              </w:tabs>
              <w:ind w:left="-70" w:firstLine="0"/>
              <w:rPr>
                <w:sz w:val="2"/>
              </w:rPr>
            </w:pPr>
            <w:r>
              <w:rPr>
                <w:b/>
                <w:sz w:val="18"/>
              </w:rPr>
              <w:t xml:space="preserve">Vom Auftraggeber auszufüllen </w:t>
            </w:r>
            <w:r>
              <w:rPr>
                <w:b/>
                <w:sz w:val="20"/>
              </w:rPr>
              <w:t xml:space="preserve">                                </w:t>
            </w:r>
            <w:r w:rsidR="00AC4C89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          </w:t>
            </w:r>
            <w:r w:rsidRPr="00716F80">
              <w:rPr>
                <w:sz w:val="16"/>
                <w:highlight w:val="yellow"/>
              </w:rPr>
              <w:t xml:space="preserve">Fehlende Produktauswahl </w:t>
            </w:r>
            <w:proofErr w:type="gramStart"/>
            <w:r w:rsidRPr="00716F80">
              <w:rPr>
                <w:sz w:val="16"/>
                <w:highlight w:val="yellow"/>
              </w:rPr>
              <w:t>bewirkt  targoflex</w:t>
            </w:r>
            <w:proofErr w:type="gramEnd"/>
            <w:r w:rsidRPr="00716F80">
              <w:rPr>
                <w:sz w:val="16"/>
                <w:highlight w:val="yellow"/>
              </w:rPr>
              <w:t xml:space="preserve"> bzw. </w:t>
            </w:r>
            <w:r w:rsidR="00AC4C89" w:rsidRPr="00716F80">
              <w:rPr>
                <w:sz w:val="16"/>
                <w:highlight w:val="yellow"/>
              </w:rPr>
              <w:t>classicline</w:t>
            </w:r>
            <w:r w:rsidRPr="00716F80">
              <w:rPr>
                <w:sz w:val="16"/>
                <w:highlight w:val="yellow"/>
              </w:rPr>
              <w:t xml:space="preserve"> Versand</w:t>
            </w:r>
          </w:p>
        </w:tc>
      </w:tr>
    </w:tbl>
    <w:p w14:paraId="71476412" w14:textId="77777777" w:rsidR="00582BC4" w:rsidRDefault="00582BC4">
      <w:pPr>
        <w:pStyle w:val="p3"/>
        <w:tabs>
          <w:tab w:val="clear" w:pos="963"/>
        </w:tabs>
        <w:ind w:left="-851" w:firstLine="0"/>
        <w:rPr>
          <w:b/>
          <w:sz w:val="2"/>
        </w:rPr>
      </w:pPr>
    </w:p>
    <w:p w14:paraId="5AD6F941" w14:textId="77777777" w:rsidR="00582BC4" w:rsidRDefault="00582BC4">
      <w:pPr>
        <w:pStyle w:val="p3"/>
        <w:tabs>
          <w:tab w:val="clear" w:pos="963"/>
        </w:tabs>
        <w:ind w:left="-851" w:firstLine="0"/>
        <w:rPr>
          <w:b/>
          <w:sz w:val="4"/>
        </w:rPr>
      </w:pPr>
      <w:r>
        <w:rPr>
          <w:b/>
          <w:sz w:val="18"/>
        </w:rPr>
        <w:t xml:space="preserve">Produktauswahl   </w:t>
      </w:r>
      <w:r w:rsidR="00AC4C89">
        <w:rPr>
          <w:b/>
          <w:sz w:val="18"/>
        </w:rPr>
        <w:t>DACHSER European Logistics</w:t>
      </w:r>
      <w:r w:rsidR="00AC4C89">
        <w:rPr>
          <w:sz w:val="18"/>
        </w:rPr>
        <w:t xml:space="preserve"> </w:t>
      </w:r>
      <w:r>
        <w:rPr>
          <w:sz w:val="16"/>
        </w:rPr>
        <w:t xml:space="preserve">  </w:t>
      </w:r>
      <w:r w:rsidR="00AC4C89">
        <w:rPr>
          <w:sz w:val="16"/>
        </w:rPr>
        <w:t xml:space="preserve">  </w:t>
      </w:r>
      <w:r>
        <w:rPr>
          <w:sz w:val="14"/>
        </w:rPr>
        <w:t xml:space="preserve">Für alle Produkte gelten unsere </w:t>
      </w:r>
      <w:r w:rsidR="00AC4C89">
        <w:rPr>
          <w:b/>
          <w:sz w:val="14"/>
        </w:rPr>
        <w:t>AGB European Logistics,</w:t>
      </w:r>
      <w:r>
        <w:rPr>
          <w:sz w:val="14"/>
        </w:rPr>
        <w:t xml:space="preserve"> abrufbar unter www.dachser.com</w:t>
      </w:r>
      <w:r>
        <w:rPr>
          <w:sz w:val="18"/>
        </w:rPr>
        <w:t xml:space="preserve"> </w:t>
      </w:r>
      <w:r>
        <w:rPr>
          <w:b/>
          <w:sz w:val="4"/>
        </w:rPr>
        <w:t xml:space="preserve">     </w:t>
      </w:r>
      <w:r>
        <w:rPr>
          <w:b/>
          <w:sz w:val="4"/>
        </w:rPr>
        <w:tab/>
      </w: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582BC4" w14:paraId="1CE5899B" w14:textId="77777777">
        <w:trPr>
          <w:trHeight w:val="90"/>
        </w:trPr>
        <w:tc>
          <w:tcPr>
            <w:tcW w:w="10207" w:type="dxa"/>
            <w:tcBorders>
              <w:bottom w:val="single" w:sz="4" w:space="0" w:color="auto"/>
            </w:tcBorders>
          </w:tcPr>
          <w:p w14:paraId="0425100E" w14:textId="77777777" w:rsidR="00582BC4" w:rsidRDefault="00582BC4">
            <w:pPr>
              <w:pStyle w:val="p3"/>
              <w:tabs>
                <w:tab w:val="clear" w:pos="963"/>
              </w:tabs>
              <w:ind w:left="-70" w:firstLine="0"/>
              <w:rPr>
                <w:b/>
                <w:sz w:val="4"/>
              </w:rPr>
            </w:pPr>
          </w:p>
        </w:tc>
      </w:tr>
    </w:tbl>
    <w:p w14:paraId="2CDCD2B5" w14:textId="77777777" w:rsidR="00582BC4" w:rsidRDefault="00582BC4">
      <w:pPr>
        <w:pStyle w:val="p3"/>
        <w:tabs>
          <w:tab w:val="clear" w:pos="963"/>
        </w:tabs>
        <w:ind w:left="-851" w:firstLine="0"/>
        <w:rPr>
          <w:b/>
          <w:sz w:val="4"/>
        </w:rPr>
      </w:pPr>
    </w:p>
    <w:p w14:paraId="2E8C239A" w14:textId="77777777" w:rsidR="00582BC4" w:rsidRDefault="00582BC4">
      <w:pPr>
        <w:pStyle w:val="p3"/>
        <w:tabs>
          <w:tab w:val="clear" w:pos="963"/>
        </w:tabs>
        <w:ind w:left="-851" w:firstLine="0"/>
        <w:rPr>
          <w:b/>
          <w:sz w:val="4"/>
        </w:rPr>
      </w:pPr>
    </w:p>
    <w:p w14:paraId="513E871D" w14:textId="77777777" w:rsidR="00582BC4" w:rsidRPr="00AC4C89" w:rsidRDefault="00B003A0">
      <w:pPr>
        <w:pStyle w:val="p3"/>
        <w:tabs>
          <w:tab w:val="clear" w:pos="963"/>
        </w:tabs>
        <w:ind w:left="-851" w:firstLine="0"/>
        <w:outlineLvl w:val="0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anchor distT="0" distB="0" distL="114300" distR="114300" simplePos="0" relativeHeight="251652096" behindDoc="0" locked="0" layoutInCell="0" allowOverlap="1" wp14:anchorId="4D46DE32" wp14:editId="32C6FA7C">
            <wp:simplePos x="0" y="0"/>
            <wp:positionH relativeFrom="column">
              <wp:posOffset>2120265</wp:posOffset>
            </wp:positionH>
            <wp:positionV relativeFrom="paragraph">
              <wp:posOffset>62865</wp:posOffset>
            </wp:positionV>
            <wp:extent cx="807720" cy="340360"/>
            <wp:effectExtent l="0" t="0" r="0" b="2540"/>
            <wp:wrapNone/>
            <wp:docPr id="19" name="Bild 3" descr="enTargo 4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argo 4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BC4" w:rsidRPr="00AC4C89">
        <w:rPr>
          <w:b/>
          <w:sz w:val="12"/>
          <w:szCs w:val="12"/>
        </w:rPr>
        <w:t>Unsere eLogistics Anwendung productpilot zur Ermittlung der Laufzeiten im Internet ermöglicht es Ihnen eine präzise Produktauswahl für die europäischen Länder zu treffen.</w:t>
      </w:r>
    </w:p>
    <w:p w14:paraId="66D237E7" w14:textId="77777777" w:rsidR="00582BC4" w:rsidRDefault="00582BC4">
      <w:pPr>
        <w:pStyle w:val="p3"/>
        <w:tabs>
          <w:tab w:val="clear" w:pos="963"/>
        </w:tabs>
        <w:ind w:left="-851" w:firstLine="0"/>
        <w:rPr>
          <w:rFonts w:ascii="Times New Roman" w:hAnsi="Times New Roman"/>
          <w:b/>
          <w:sz w:val="4"/>
        </w:rPr>
      </w:pPr>
    </w:p>
    <w:p w14:paraId="29B786FD" w14:textId="77777777" w:rsidR="00582BC4" w:rsidRDefault="00582BC4">
      <w:pPr>
        <w:pStyle w:val="p3"/>
        <w:tabs>
          <w:tab w:val="clear" w:pos="963"/>
        </w:tabs>
        <w:ind w:left="-851" w:firstLine="0"/>
        <w:rPr>
          <w:b/>
          <w:sz w:val="4"/>
        </w:rPr>
      </w:pPr>
    </w:p>
    <w:p w14:paraId="00C26B3C" w14:textId="77777777" w:rsidR="00582BC4" w:rsidRDefault="00582BC4">
      <w:pPr>
        <w:pStyle w:val="p3"/>
        <w:tabs>
          <w:tab w:val="clear" w:pos="963"/>
        </w:tabs>
        <w:ind w:left="-851" w:firstLine="0"/>
        <w:rPr>
          <w:b/>
          <w:sz w:val="4"/>
        </w:rPr>
      </w:pPr>
    </w:p>
    <w:p w14:paraId="3D988FAC" w14:textId="77777777" w:rsidR="00582BC4" w:rsidRDefault="00582BC4">
      <w:pPr>
        <w:pStyle w:val="p3"/>
        <w:tabs>
          <w:tab w:val="clear" w:pos="963"/>
        </w:tabs>
        <w:ind w:left="-851" w:firstLine="0"/>
        <w:rPr>
          <w:b/>
          <w:sz w:val="4"/>
        </w:rPr>
      </w:pPr>
    </w:p>
    <w:tbl>
      <w:tblPr>
        <w:tblW w:w="0" w:type="auto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4171"/>
        <w:gridCol w:w="489"/>
        <w:gridCol w:w="305"/>
        <w:gridCol w:w="105"/>
        <w:gridCol w:w="406"/>
        <w:gridCol w:w="2009"/>
        <w:gridCol w:w="270"/>
        <w:gridCol w:w="2416"/>
        <w:gridCol w:w="21"/>
      </w:tblGrid>
      <w:tr w:rsidR="00582BC4" w14:paraId="53E6078F" w14:textId="77777777">
        <w:trPr>
          <w:gridBefore w:val="6"/>
          <w:gridAfter w:val="1"/>
          <w:wBefore w:w="5490" w:type="dxa"/>
          <w:wAfter w:w="21" w:type="dxa"/>
          <w:trHeight w:val="90"/>
        </w:trPr>
        <w:tc>
          <w:tcPr>
            <w:tcW w:w="469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20CCA024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  <w:r>
              <w:rPr>
                <w:sz w:val="4"/>
              </w:rPr>
              <w:t xml:space="preserve">  </w:t>
            </w:r>
          </w:p>
          <w:p w14:paraId="65283E2C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</w:p>
        </w:tc>
      </w:tr>
      <w:tr w:rsidR="00582BC4" w14:paraId="419A3299" w14:textId="77777777">
        <w:trPr>
          <w:gridAfter w:val="8"/>
          <w:wAfter w:w="6021" w:type="dxa"/>
          <w:trHeight w:val="70"/>
        </w:trPr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CD02B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</w:p>
          <w:p w14:paraId="788AC594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</w:p>
          <w:p w14:paraId="7ECAB54C" w14:textId="77777777" w:rsidR="00582BC4" w:rsidRDefault="00B003A0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  <w:r>
              <w:rPr>
                <w:noProof/>
                <w:sz w:val="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6842F95" wp14:editId="68221402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-6350</wp:posOffset>
                      </wp:positionV>
                      <wp:extent cx="992505" cy="104140"/>
                      <wp:effectExtent l="0" t="0" r="0" b="0"/>
                      <wp:wrapNone/>
                      <wp:docPr id="1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2505" cy="104140"/>
                                <a:chOff x="2663" y="3206"/>
                                <a:chExt cx="1563" cy="164"/>
                              </a:xfrm>
                            </wpg:grpSpPr>
                            <wps:wsp>
                              <wps:cNvPr id="16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63" y="3206"/>
                                  <a:ext cx="0" cy="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3" y="3206"/>
                                  <a:ext cx="156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3206"/>
                                  <a:ext cx="1" cy="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47C02D6F" id="Group 36" o:spid="_x0000_s1026" style="position:absolute;margin-left:86.9pt;margin-top:-.5pt;width:78.15pt;height:8.2pt;z-index:251663360" coordorigin="2663,3206" coordsize="1563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9" o:spid="_x0000_s1027" type="#_x0000_t32" style="position:absolute;left:2663;top:3206;width:0;height:1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    <v:shape id="AutoShape 30" o:spid="_x0000_s1028" type="#_x0000_t32" style="position:absolute;left:2663;top:3206;width:15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    <v:shape id="AutoShape 31" o:spid="_x0000_s1029" type="#_x0000_t32" style="position:absolute;left:4225;top:3206;width:1;height:1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</w:tr>
      <w:tr w:rsidR="00582BC4" w14:paraId="5F7349B8" w14:textId="77777777">
        <w:trPr>
          <w:gridBefore w:val="1"/>
          <w:wBefore w:w="14" w:type="dxa"/>
          <w:cantSplit/>
          <w:trHeight w:val="737"/>
        </w:trPr>
        <w:tc>
          <w:tcPr>
            <w:tcW w:w="10192" w:type="dxa"/>
            <w:gridSpan w:val="9"/>
            <w:tcBorders>
              <w:top w:val="nil"/>
              <w:left w:val="nil"/>
              <w:right w:val="nil"/>
            </w:tcBorders>
          </w:tcPr>
          <w:p w14:paraId="5393F983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  <w:p w14:paraId="6ED7FFF0" w14:textId="77777777" w:rsidR="00582BC4" w:rsidRPr="00B672CA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6"/>
                <w:lang w:val="en-GB"/>
              </w:rPr>
            </w:pPr>
            <w:r w:rsidRPr="007919C4">
              <w:rPr>
                <w:b/>
                <w:sz w:val="16"/>
              </w:rPr>
              <w:t xml:space="preserve"> </w:t>
            </w:r>
            <w:r w:rsidRPr="00B672CA">
              <w:rPr>
                <w:b/>
                <w:sz w:val="16"/>
                <w:lang w:val="en-GB"/>
              </w:rPr>
              <w:t>targoflex</w:t>
            </w:r>
            <w:r w:rsidRPr="00B672CA">
              <w:rPr>
                <w:b/>
                <w:sz w:val="18"/>
                <w:lang w:val="en-GB"/>
              </w:rPr>
              <w:t xml:space="preserve"> </w:t>
            </w:r>
            <w:r w:rsidR="0079726B">
              <w:rPr>
                <w:b/>
                <w:sz w:val="18"/>
                <w:lang w:val="en-GB"/>
              </w:rPr>
              <w:t xml:space="preserve">   </w:t>
            </w:r>
            <w:r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B672CA">
              <w:rPr>
                <w:b/>
                <w:sz w:val="20"/>
                <w:lang w:val="en-GB"/>
              </w:rPr>
              <w:instrText xml:space="preserve"> FORMCHECKBOX </w:instrText>
            </w:r>
            <w:r w:rsidR="007919C4">
              <w:rPr>
                <w:b/>
                <w:sz w:val="20"/>
              </w:rPr>
            </w:r>
            <w:r w:rsidR="007919C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"/>
            <w:r w:rsidRPr="00B672CA">
              <w:rPr>
                <w:b/>
                <w:sz w:val="18"/>
                <w:lang w:val="en-GB"/>
              </w:rPr>
              <w:t xml:space="preserve">     </w:t>
            </w:r>
            <w:r w:rsidRPr="00B672CA">
              <w:rPr>
                <w:b/>
                <w:sz w:val="16"/>
                <w:lang w:val="en-GB"/>
              </w:rPr>
              <w:t>targofix</w:t>
            </w:r>
            <w:r w:rsidRPr="00B672CA">
              <w:rPr>
                <w:b/>
                <w:sz w:val="18"/>
                <w:lang w:val="en-GB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2" w:name="Kontrollkästchen2"/>
            <w:r w:rsidRPr="00B672CA">
              <w:rPr>
                <w:b/>
                <w:sz w:val="20"/>
                <w:lang w:val="en-GB"/>
              </w:rPr>
              <w:instrText xml:space="preserve"> FORMCHECKBOX </w:instrText>
            </w:r>
            <w:r w:rsidR="007919C4">
              <w:rPr>
                <w:b/>
                <w:sz w:val="20"/>
              </w:rPr>
            </w:r>
            <w:r w:rsidR="007919C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"/>
            <w:r w:rsidRPr="00B672CA">
              <w:rPr>
                <w:lang w:val="en-GB"/>
              </w:rPr>
              <w:t xml:space="preserve"> </w:t>
            </w:r>
            <w:r w:rsidRPr="00B672CA">
              <w:rPr>
                <w:b/>
                <w:sz w:val="18"/>
                <w:lang w:val="en-GB"/>
              </w:rPr>
              <w:t xml:space="preserve"> </w:t>
            </w:r>
            <w:r w:rsidR="00FD686F">
              <w:rPr>
                <w:sz w:val="16"/>
                <w:lang w:val="en-GB"/>
              </w:rPr>
              <w:t>Da</w:t>
            </w:r>
            <w:r w:rsidRPr="00B672CA">
              <w:rPr>
                <w:sz w:val="16"/>
                <w:lang w:val="en-GB"/>
              </w:rPr>
              <w:t>tum:</w:t>
            </w:r>
            <w:r w:rsidRPr="00B672CA">
              <w:rPr>
                <w:sz w:val="18"/>
                <w:lang w:val="en-GB"/>
              </w:rPr>
              <w:t xml:space="preserve">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3" w:name="Text1"/>
            <w:r w:rsidRPr="00B672CA">
              <w:rPr>
                <w:b/>
                <w:sz w:val="20"/>
                <w:u w:val="single"/>
                <w:lang w:val="en-GB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 w:rsidR="00FD686F">
              <w:rPr>
                <w:b/>
                <w:sz w:val="20"/>
                <w:u w:val="single"/>
              </w:rPr>
              <w:t> </w:t>
            </w:r>
            <w:r w:rsidR="00FD686F">
              <w:rPr>
                <w:b/>
                <w:sz w:val="20"/>
                <w:u w:val="single"/>
              </w:rPr>
              <w:t> </w:t>
            </w:r>
            <w:r w:rsidR="00FD686F">
              <w:rPr>
                <w:b/>
                <w:sz w:val="20"/>
                <w:u w:val="single"/>
              </w:rPr>
              <w:t> </w:t>
            </w:r>
            <w:r w:rsidR="00FD686F">
              <w:rPr>
                <w:b/>
                <w:sz w:val="20"/>
                <w:u w:val="single"/>
              </w:rPr>
              <w:t> </w:t>
            </w:r>
            <w:r w:rsidR="00FD686F">
              <w:rPr>
                <w:b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bookmarkEnd w:id="3"/>
            <w:r w:rsidRPr="00B672CA">
              <w:rPr>
                <w:sz w:val="18"/>
                <w:lang w:val="en-GB"/>
              </w:rPr>
              <w:t xml:space="preserve">  </w:t>
            </w:r>
            <w:r w:rsidRPr="00B672CA">
              <w:rPr>
                <w:b/>
                <w:sz w:val="18"/>
                <w:lang w:val="en-GB"/>
              </w:rPr>
              <w:t xml:space="preserve">     </w:t>
            </w:r>
            <w:r w:rsidRPr="00B672CA">
              <w:rPr>
                <w:b/>
                <w:sz w:val="16"/>
                <w:lang w:val="en-GB"/>
              </w:rPr>
              <w:t>targospeed</w:t>
            </w:r>
            <w:r w:rsidRPr="00B672CA">
              <w:rPr>
                <w:sz w:val="18"/>
                <w:lang w:val="en-GB"/>
              </w:rPr>
              <w:t xml:space="preserve">  </w:t>
            </w:r>
            <w:r>
              <w:rPr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4" w:name="Kontrollkästchen3"/>
            <w:r w:rsidRPr="00B672CA">
              <w:rPr>
                <w:b/>
                <w:sz w:val="20"/>
                <w:lang w:val="en-GB"/>
              </w:rPr>
              <w:instrText xml:space="preserve"> FORMCHECKBOX </w:instrText>
            </w:r>
            <w:r w:rsidR="007919C4">
              <w:rPr>
                <w:b/>
                <w:sz w:val="20"/>
              </w:rPr>
            </w:r>
            <w:r w:rsidR="007919C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4"/>
            <w:r w:rsidRPr="00B672CA">
              <w:rPr>
                <w:b/>
                <w:sz w:val="20"/>
                <w:lang w:val="en-GB"/>
              </w:rPr>
              <w:t xml:space="preserve"> </w:t>
            </w:r>
            <w:r w:rsidR="000510C4">
              <w:rPr>
                <w:b/>
                <w:sz w:val="16"/>
                <w:lang w:val="en-GB"/>
              </w:rPr>
              <w:t xml:space="preserve">   targospeed plus</w:t>
            </w:r>
            <w:r w:rsidR="00A634F9">
              <w:rPr>
                <w:b/>
                <w:sz w:val="16"/>
                <w:lang w:val="en-GB"/>
              </w:rPr>
              <w:t>*</w:t>
            </w:r>
            <w:r w:rsidR="000510C4">
              <w:rPr>
                <w:b/>
                <w:sz w:val="16"/>
                <w:lang w:val="en-GB"/>
              </w:rPr>
              <w:t xml:space="preserve"> </w:t>
            </w:r>
            <w:r w:rsidRPr="00B672CA">
              <w:rPr>
                <w:b/>
                <w:sz w:val="16"/>
                <w:lang w:val="en-GB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bookmarkStart w:id="5" w:name="Kontrollkästchen4"/>
            <w:r w:rsidRPr="00B672CA">
              <w:rPr>
                <w:b/>
                <w:sz w:val="20"/>
                <w:lang w:val="en-GB"/>
              </w:rPr>
              <w:instrText xml:space="preserve"> FORMCHECKBOX </w:instrText>
            </w:r>
            <w:r w:rsidR="007919C4">
              <w:rPr>
                <w:b/>
                <w:sz w:val="20"/>
              </w:rPr>
            </w:r>
            <w:r w:rsidR="007919C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5"/>
            <w:r w:rsidRPr="00B672CA">
              <w:rPr>
                <w:b/>
                <w:sz w:val="20"/>
                <w:lang w:val="en-GB"/>
              </w:rPr>
              <w:t xml:space="preserve">  </w:t>
            </w:r>
            <w:r w:rsidRPr="00B672CA">
              <w:rPr>
                <w:b/>
                <w:sz w:val="16"/>
                <w:lang w:val="en-GB"/>
              </w:rPr>
              <w:t xml:space="preserve">targospeed 12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6" w:name="Kontrollkästchen5"/>
            <w:r w:rsidRPr="00B672CA">
              <w:rPr>
                <w:b/>
                <w:sz w:val="20"/>
                <w:lang w:val="en-GB"/>
              </w:rPr>
              <w:instrText xml:space="preserve"> FORMCHECKBOX </w:instrText>
            </w:r>
            <w:r w:rsidR="007919C4">
              <w:rPr>
                <w:b/>
                <w:sz w:val="20"/>
              </w:rPr>
            </w:r>
            <w:r w:rsidR="007919C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6"/>
            <w:r w:rsidRPr="00B672CA">
              <w:rPr>
                <w:b/>
                <w:sz w:val="20"/>
                <w:lang w:val="en-GB"/>
              </w:rPr>
              <w:t xml:space="preserve"> </w:t>
            </w:r>
            <w:r w:rsidRPr="00B672CA">
              <w:rPr>
                <w:b/>
                <w:sz w:val="16"/>
                <w:lang w:val="en-GB"/>
              </w:rPr>
              <w:t xml:space="preserve">targospeed 10 </w:t>
            </w:r>
            <w:r>
              <w:rPr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B672CA">
              <w:rPr>
                <w:b/>
                <w:sz w:val="20"/>
                <w:lang w:val="en-GB"/>
              </w:rPr>
              <w:instrText xml:space="preserve"> FORMCHECKBOX </w:instrText>
            </w:r>
            <w:r w:rsidR="007919C4">
              <w:rPr>
                <w:b/>
                <w:sz w:val="20"/>
              </w:rPr>
            </w:r>
            <w:r w:rsidR="007919C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6F8282DC" w14:textId="77777777" w:rsidR="00582BC4" w:rsidRPr="00AC4C89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8"/>
                <w:lang w:val="en-GB"/>
              </w:rPr>
            </w:pPr>
            <w:r w:rsidRPr="00AC4C89">
              <w:rPr>
                <w:sz w:val="8"/>
                <w:lang w:val="en-GB"/>
              </w:rPr>
              <w:t xml:space="preserve">                                                                                                         </w:t>
            </w:r>
          </w:p>
          <w:p w14:paraId="7CE328AE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b/>
                <w:sz w:val="18"/>
              </w:rPr>
            </w:pPr>
            <w:r w:rsidRPr="00AC4C89">
              <w:rPr>
                <w:sz w:val="16"/>
                <w:lang w:val="en-GB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18"/>
              </w:rPr>
              <w:t xml:space="preserve">* </w:t>
            </w:r>
            <w:r>
              <w:rPr>
                <w:sz w:val="16"/>
              </w:rPr>
              <w:t xml:space="preserve">nur nach Rücksprache mit Ihrer betreuenden Niederlassung        </w:t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 xml:space="preserve">                                        </w:t>
            </w:r>
            <w:r>
              <w:rPr>
                <w:sz w:val="18"/>
              </w:rPr>
              <w:t xml:space="preserve">                                            </w:t>
            </w:r>
          </w:p>
          <w:p w14:paraId="319C97AB" w14:textId="77777777" w:rsidR="00582BC4" w:rsidRDefault="00B003A0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66895C" wp14:editId="3EB07932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38735</wp:posOffset>
                      </wp:positionV>
                      <wp:extent cx="914400" cy="252095"/>
                      <wp:effectExtent l="0" t="0" r="0" b="0"/>
                      <wp:wrapNone/>
                      <wp:docPr id="1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231ADF" w14:textId="77777777" w:rsidR="00706406" w:rsidRPr="00E216C4" w:rsidRDefault="00706406" w:rsidP="00706406">
                                  <w:pPr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E216C4">
                                    <w:rPr>
                                      <w:b/>
                                      <w:szCs w:val="22"/>
                                    </w:rPr>
                                    <w:t>groupline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E66895C" id="Text Box 23" o:spid="_x0000_s1027" type="#_x0000_t202" style="position:absolute;margin-left:207.6pt;margin-top:3.05pt;width:1in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" stroked="f">
                      <v:textbox style="mso-fit-shape-to-text:t">
                        <w:txbxContent>
                          <w:p w14:paraId="24231ADF" w14:textId="77777777" w:rsidR="00706406" w:rsidRPr="00E216C4" w:rsidRDefault="00706406" w:rsidP="00706406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E216C4">
                              <w:rPr>
                                <w:b/>
                                <w:szCs w:val="22"/>
                              </w:rPr>
                              <w:t>groupline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2BC4">
              <w:rPr>
                <w:sz w:val="4"/>
              </w:rPr>
              <w:t xml:space="preserve">    </w:t>
            </w:r>
          </w:p>
        </w:tc>
      </w:tr>
      <w:tr w:rsidR="00582BC4" w14:paraId="3C2D7430" w14:textId="77777777">
        <w:trPr>
          <w:gridBefore w:val="1"/>
          <w:wBefore w:w="14" w:type="dxa"/>
          <w:cantSplit/>
          <w:trHeight w:val="202"/>
        </w:trPr>
        <w:tc>
          <w:tcPr>
            <w:tcW w:w="10192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64E00670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0"/>
              </w:rPr>
            </w:pPr>
          </w:p>
          <w:p w14:paraId="0163D46D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  <w:p w14:paraId="6DD915FD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</w:tc>
      </w:tr>
      <w:tr w:rsidR="00074E82" w14:paraId="43783306" w14:textId="77777777">
        <w:trPr>
          <w:gridBefore w:val="1"/>
          <w:wBefore w:w="14" w:type="dxa"/>
          <w:cantSplit/>
          <w:trHeight w:val="450"/>
        </w:trPr>
        <w:tc>
          <w:tcPr>
            <w:tcW w:w="748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CF1C65" w14:textId="77777777" w:rsidR="00074E82" w:rsidRPr="004331FD" w:rsidRDefault="00B003A0">
            <w:pPr>
              <w:pStyle w:val="p3"/>
              <w:tabs>
                <w:tab w:val="clear" w:pos="963"/>
              </w:tabs>
              <w:ind w:left="0" w:firstLine="0"/>
              <w:rPr>
                <w:sz w:val="16"/>
                <w:szCs w:val="16"/>
              </w:rPr>
            </w:pPr>
            <w:r>
              <w:rPr>
                <w:noProof/>
                <w:sz w:val="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32646DD" wp14:editId="3E793BA4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29210</wp:posOffset>
                      </wp:positionV>
                      <wp:extent cx="992505" cy="104140"/>
                      <wp:effectExtent l="0" t="0" r="0" b="0"/>
                      <wp:wrapNone/>
                      <wp:docPr id="10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2505" cy="104140"/>
                                <a:chOff x="2664" y="4320"/>
                                <a:chExt cx="1563" cy="164"/>
                              </a:xfrm>
                            </wpg:grpSpPr>
                            <wps:wsp>
                              <wps:cNvPr id="11" name="AutoShape 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64" y="4320"/>
                                  <a:ext cx="0" cy="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64" y="4320"/>
                                  <a:ext cx="156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6" y="4320"/>
                                  <a:ext cx="1" cy="16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32CF9426" id="Group 35" o:spid="_x0000_s1026" style="position:absolute;margin-left:86.2pt;margin-top:2.3pt;width:78.15pt;height:8.2pt;z-index:251664384" coordorigin="2664,4320" coordsize="1563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">
                      <v:shape id="AutoShape 32" o:spid="_x0000_s1027" type="#_x0000_t32" style="position:absolute;left:2664;top:4320;width:0;height:1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      <v:shape id="AutoShape 33" o:spid="_x0000_s1028" type="#_x0000_t32" style="position:absolute;left:2664;top:4320;width:15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<v:shape id="AutoShape 34" o:spid="_x0000_s1029" type="#_x0000_t32" style="position:absolute;left:4226;top:4320;width:1;height:1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    <v:stroke endarrow="block"/>
                      </v:shape>
                    </v:group>
                  </w:pict>
                </mc:Fallback>
              </mc:AlternateContent>
            </w:r>
          </w:p>
          <w:p w14:paraId="4281290E" w14:textId="77777777" w:rsidR="00074E82" w:rsidRDefault="00074E82">
            <w:pPr>
              <w:pStyle w:val="p3"/>
              <w:tabs>
                <w:tab w:val="clear" w:pos="963"/>
              </w:tabs>
              <w:ind w:left="0" w:firstLine="0"/>
              <w:rPr>
                <w:b/>
                <w:sz w:val="20"/>
              </w:rPr>
            </w:pPr>
            <w:r>
              <w:rPr>
                <w:sz w:val="16"/>
              </w:rPr>
              <w:t xml:space="preserve"> </w:t>
            </w:r>
            <w:r w:rsidRPr="0079726B">
              <w:rPr>
                <w:b/>
                <w:sz w:val="16"/>
              </w:rPr>
              <w:t>classicline</w:t>
            </w:r>
            <w:r>
              <w:rPr>
                <w:sz w:val="16"/>
              </w:rPr>
              <w:t xml:space="preserve">  </w:t>
            </w:r>
            <w:r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6"/>
                    <w:default w:val="0"/>
                    <w:checked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919C4">
              <w:rPr>
                <w:b/>
                <w:sz w:val="20"/>
              </w:rPr>
            </w:r>
            <w:r w:rsidR="007919C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    </w:t>
            </w:r>
            <w:r w:rsidRPr="0079726B">
              <w:rPr>
                <w:b/>
                <w:sz w:val="16"/>
              </w:rPr>
              <w:t>fixline</w:t>
            </w:r>
            <w:r>
              <w:rPr>
                <w:sz w:val="16"/>
              </w:rPr>
              <w:t xml:space="preserve">  </w:t>
            </w:r>
            <w:r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919C4">
              <w:rPr>
                <w:b/>
                <w:sz w:val="20"/>
              </w:rPr>
            </w:r>
            <w:r w:rsidR="007919C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16"/>
              </w:rPr>
              <w:t xml:space="preserve"> Datum: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 w:rsidR="00455733">
              <w:rPr>
                <w:b/>
                <w:noProof/>
                <w:sz w:val="20"/>
                <w:u w:val="single"/>
              </w:rPr>
              <w:t> </w:t>
            </w:r>
            <w:r w:rsidR="00455733">
              <w:rPr>
                <w:b/>
                <w:noProof/>
                <w:sz w:val="20"/>
                <w:u w:val="single"/>
              </w:rPr>
              <w:t> </w:t>
            </w:r>
            <w:r w:rsidR="00455733">
              <w:rPr>
                <w:b/>
                <w:noProof/>
                <w:sz w:val="20"/>
                <w:u w:val="single"/>
              </w:rPr>
              <w:t> </w:t>
            </w:r>
            <w:r w:rsidR="00455733">
              <w:rPr>
                <w:b/>
                <w:noProof/>
                <w:sz w:val="20"/>
                <w:u w:val="single"/>
              </w:rPr>
              <w:t> </w:t>
            </w:r>
            <w:r w:rsidR="00455733"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r>
              <w:rPr>
                <w:sz w:val="16"/>
              </w:rPr>
              <w:t xml:space="preserve">              </w:t>
            </w:r>
            <w:r w:rsidRPr="0079726B">
              <w:rPr>
                <w:b/>
                <w:sz w:val="16"/>
              </w:rPr>
              <w:t>sysline</w:t>
            </w:r>
            <w:r>
              <w:rPr>
                <w:sz w:val="16"/>
              </w:rPr>
              <w:t xml:space="preserve">    </w:t>
            </w:r>
            <w:r>
              <w:rPr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919C4">
              <w:rPr>
                <w:b/>
                <w:sz w:val="20"/>
              </w:rPr>
            </w:r>
            <w:r w:rsidR="007919C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7010DA2C" w14:textId="77777777" w:rsidR="00074E82" w:rsidRDefault="00074E82" w:rsidP="00074E82">
            <w:pPr>
              <w:pStyle w:val="p3"/>
              <w:tabs>
                <w:tab w:val="clear" w:pos="963"/>
              </w:tabs>
              <w:ind w:left="0" w:firstLine="0"/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18EACE4" w14:textId="77777777" w:rsidR="00074E82" w:rsidRDefault="00074E82">
            <w:pPr>
              <w:rPr>
                <w:sz w:val="6"/>
              </w:rPr>
            </w:pPr>
          </w:p>
          <w:p w14:paraId="698B77AC" w14:textId="77777777" w:rsidR="00074E82" w:rsidRDefault="00074E82">
            <w:pPr>
              <w:rPr>
                <w:sz w:val="6"/>
              </w:rPr>
            </w:pPr>
          </w:p>
          <w:p w14:paraId="267B0150" w14:textId="77777777" w:rsidR="00074E82" w:rsidRDefault="00074E82">
            <w:pPr>
              <w:rPr>
                <w:sz w:val="6"/>
              </w:rPr>
            </w:pPr>
          </w:p>
          <w:p w14:paraId="57EE2F41" w14:textId="77777777" w:rsidR="00074E82" w:rsidRDefault="00074E82" w:rsidP="00074E82">
            <w:pPr>
              <w:pStyle w:val="p3"/>
              <w:tabs>
                <w:tab w:val="clear" w:pos="963"/>
              </w:tabs>
              <w:ind w:left="514" w:firstLine="0"/>
              <w:rPr>
                <w:sz w:val="16"/>
              </w:rPr>
            </w:pPr>
            <w:r w:rsidRPr="0079726B">
              <w:rPr>
                <w:b/>
                <w:sz w:val="22"/>
                <w:szCs w:val="22"/>
              </w:rPr>
              <w:t>directload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919C4">
              <w:rPr>
                <w:b/>
                <w:sz w:val="20"/>
              </w:rPr>
            </w:r>
            <w:r w:rsidR="007919C4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14:paraId="6797BE9B" w14:textId="77777777" w:rsidR="00074E82" w:rsidRDefault="00074E82" w:rsidP="00074E82">
            <w:pPr>
              <w:pStyle w:val="p3"/>
              <w:ind w:left="0"/>
            </w:pPr>
          </w:p>
        </w:tc>
      </w:tr>
      <w:tr w:rsidR="00582BC4" w14:paraId="0C8BA304" w14:textId="77777777">
        <w:trPr>
          <w:gridBefore w:val="1"/>
          <w:wBefore w:w="14" w:type="dxa"/>
          <w:cantSplit/>
          <w:trHeight w:val="200"/>
        </w:trPr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A4A8A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2"/>
              </w:rPr>
            </w:pPr>
          </w:p>
          <w:p w14:paraId="3E1A7669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2"/>
              </w:rPr>
            </w:pPr>
          </w:p>
          <w:p w14:paraId="183D71BD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2"/>
              </w:rPr>
            </w:pPr>
          </w:p>
          <w:p w14:paraId="0841201A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2"/>
              </w:rPr>
            </w:pPr>
          </w:p>
          <w:p w14:paraId="45794103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2"/>
              </w:rPr>
            </w:pPr>
          </w:p>
          <w:p w14:paraId="57BFF970" w14:textId="77777777" w:rsidR="00582BC4" w:rsidRDefault="00582BC4">
            <w:pPr>
              <w:pStyle w:val="p3"/>
              <w:ind w:left="0"/>
              <w:rPr>
                <w:sz w:val="2"/>
              </w:rPr>
            </w:pPr>
          </w:p>
          <w:p w14:paraId="7AD1265C" w14:textId="77777777" w:rsidR="00582BC4" w:rsidRDefault="00582BC4">
            <w:pPr>
              <w:pStyle w:val="p3"/>
              <w:ind w:left="0"/>
              <w:rPr>
                <w:sz w:val="2"/>
              </w:rPr>
            </w:pPr>
          </w:p>
          <w:p w14:paraId="44B98E1C" w14:textId="77777777" w:rsidR="00582BC4" w:rsidRDefault="00582BC4">
            <w:pPr>
              <w:pStyle w:val="p3"/>
              <w:ind w:left="0"/>
              <w:rPr>
                <w:sz w:val="2"/>
              </w:rPr>
            </w:pPr>
          </w:p>
          <w:p w14:paraId="1D8D9739" w14:textId="77777777" w:rsidR="00582BC4" w:rsidRDefault="00582BC4">
            <w:pPr>
              <w:pStyle w:val="p3"/>
              <w:ind w:left="0"/>
              <w:rPr>
                <w:sz w:val="2"/>
              </w:rPr>
            </w:pPr>
          </w:p>
          <w:p w14:paraId="5BEF3162" w14:textId="77777777" w:rsidR="00582BC4" w:rsidRDefault="00582BC4">
            <w:pPr>
              <w:pStyle w:val="p3"/>
              <w:ind w:left="0"/>
              <w:rPr>
                <w:sz w:val="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667FA" w14:textId="77777777" w:rsidR="00582BC4" w:rsidRDefault="00582BC4">
            <w:pPr>
              <w:pStyle w:val="p3"/>
              <w:ind w:left="0"/>
            </w:pPr>
          </w:p>
        </w:tc>
        <w:tc>
          <w:tcPr>
            <w:tcW w:w="5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FA075" w14:textId="77777777" w:rsidR="00582BC4" w:rsidRDefault="00582BC4">
            <w:pPr>
              <w:pStyle w:val="p3"/>
              <w:ind w:left="0"/>
            </w:pPr>
          </w:p>
        </w:tc>
      </w:tr>
      <w:tr w:rsidR="00582BC4" w14:paraId="77550C4B" w14:textId="77777777">
        <w:trPr>
          <w:gridBefore w:val="1"/>
          <w:wBefore w:w="14" w:type="dxa"/>
          <w:cantSplit/>
          <w:trHeight w:val="270"/>
        </w:trPr>
        <w:tc>
          <w:tcPr>
            <w:tcW w:w="4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99A41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  <w:p w14:paraId="799FAC97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Absender                         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D1C28" w14:textId="77777777" w:rsidR="00582BC4" w:rsidRDefault="00582BC4">
            <w:pPr>
              <w:pStyle w:val="p3"/>
              <w:ind w:left="0"/>
            </w:pPr>
            <w:r>
              <w:t xml:space="preserve">   </w:t>
            </w:r>
          </w:p>
        </w:tc>
        <w:tc>
          <w:tcPr>
            <w:tcW w:w="5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E1BBF" w14:textId="77777777" w:rsidR="00582BC4" w:rsidRDefault="00582BC4">
            <w:pPr>
              <w:pStyle w:val="p3"/>
              <w:ind w:left="0" w:firstLine="0"/>
            </w:pPr>
          </w:p>
          <w:p w14:paraId="1F1B59E9" w14:textId="77777777" w:rsidR="00582BC4" w:rsidRDefault="00582BC4">
            <w:pPr>
              <w:pStyle w:val="p3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Empfänger</w:t>
            </w:r>
          </w:p>
        </w:tc>
      </w:tr>
      <w:tr w:rsidR="00582BC4" w14:paraId="1B82FDD8" w14:textId="77777777">
        <w:trPr>
          <w:gridBefore w:val="1"/>
          <w:wBefore w:w="14" w:type="dxa"/>
          <w:cantSplit/>
          <w:trHeight w:val="2895"/>
        </w:trPr>
        <w:tc>
          <w:tcPr>
            <w:tcW w:w="46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4C5927C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  <w:p w14:paraId="7A914EA0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8"/>
              </w:rPr>
            </w:pPr>
            <w:r>
              <w:rPr>
                <w:sz w:val="16"/>
              </w:rPr>
              <w:t>Kunden-Nr</w:t>
            </w:r>
            <w:r>
              <w:rPr>
                <w:sz w:val="18"/>
              </w:rPr>
              <w:t xml:space="preserve">.                                           </w:t>
            </w:r>
            <w:r>
              <w:rPr>
                <w:sz w:val="16"/>
              </w:rPr>
              <w:t>USt-IdNr</w:t>
            </w:r>
            <w:r>
              <w:rPr>
                <w:sz w:val="18"/>
              </w:rPr>
              <w:t xml:space="preserve">. </w:t>
            </w:r>
          </w:p>
          <w:p w14:paraId="33823714" w14:textId="77777777" w:rsidR="00582BC4" w:rsidRDefault="00582BC4">
            <w:pPr>
              <w:pStyle w:val="c23"/>
              <w:jc w:val="left"/>
              <w:rPr>
                <w:sz w:val="18"/>
              </w:rPr>
            </w:pPr>
            <w:r w:rsidRPr="00AC4C89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2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7"/>
            <w:r>
              <w:rPr>
                <w:sz w:val="18"/>
              </w:rPr>
              <w:t xml:space="preserve">                                           </w:t>
            </w:r>
            <w:r w:rsidRPr="000510C4">
              <w:rPr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3"/>
            <w:r w:rsidRPr="000510C4">
              <w:rPr>
                <w:sz w:val="20"/>
                <w:u w:val="single"/>
              </w:rPr>
              <w:instrText xml:space="preserve"> FORMTEXT </w:instrText>
            </w:r>
            <w:r w:rsidRPr="000510C4">
              <w:rPr>
                <w:sz w:val="20"/>
                <w:u w:val="single"/>
              </w:rPr>
            </w:r>
            <w:r w:rsidRPr="000510C4">
              <w:rPr>
                <w:sz w:val="20"/>
                <w:u w:val="single"/>
              </w:rPr>
              <w:fldChar w:fldCharType="separate"/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Pr="000510C4">
              <w:rPr>
                <w:sz w:val="20"/>
                <w:u w:val="single"/>
              </w:rPr>
              <w:fldChar w:fldCharType="end"/>
            </w:r>
            <w:bookmarkEnd w:id="8"/>
          </w:p>
          <w:p w14:paraId="2587C3EC" w14:textId="77777777" w:rsidR="00582BC4" w:rsidRDefault="00582BC4">
            <w:pPr>
              <w:pStyle w:val="c23"/>
              <w:jc w:val="left"/>
              <w:rPr>
                <w:sz w:val="18"/>
              </w:rPr>
            </w:pPr>
            <w:r>
              <w:rPr>
                <w:sz w:val="16"/>
              </w:rPr>
              <w:t>Name 1</w:t>
            </w:r>
          </w:p>
          <w:p w14:paraId="6473FD6A" w14:textId="29C69419" w:rsidR="00582BC4" w:rsidRPr="00AC4C89" w:rsidRDefault="00582BC4">
            <w:pPr>
              <w:pStyle w:val="c23"/>
              <w:jc w:val="left"/>
              <w:rPr>
                <w:sz w:val="20"/>
                <w:u w:val="single"/>
              </w:rPr>
            </w:pPr>
            <w:r w:rsidRPr="00AC4C89">
              <w:rPr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7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7919C4">
              <w:rPr>
                <w:sz w:val="20"/>
                <w:u w:val="single"/>
              </w:rPr>
              <w:t> </w:t>
            </w:r>
            <w:r w:rsidR="007919C4">
              <w:rPr>
                <w:sz w:val="20"/>
                <w:u w:val="single"/>
              </w:rPr>
              <w:t> </w:t>
            </w:r>
            <w:r w:rsidR="007919C4">
              <w:rPr>
                <w:sz w:val="20"/>
                <w:u w:val="single"/>
              </w:rPr>
              <w:t> </w:t>
            </w:r>
            <w:r w:rsidR="007919C4">
              <w:rPr>
                <w:sz w:val="20"/>
                <w:u w:val="single"/>
              </w:rPr>
              <w:t> </w:t>
            </w:r>
            <w:r w:rsidR="007919C4">
              <w:rPr>
                <w:sz w:val="20"/>
                <w:u w:val="single"/>
              </w:rPr>
              <w:t> 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9"/>
          </w:p>
          <w:p w14:paraId="50CDACB0" w14:textId="77777777" w:rsidR="00582BC4" w:rsidRDefault="00582BC4">
            <w:pPr>
              <w:pStyle w:val="p13"/>
              <w:tabs>
                <w:tab w:val="clear" w:pos="204"/>
              </w:tabs>
              <w:rPr>
                <w:sz w:val="18"/>
              </w:rPr>
            </w:pPr>
            <w:r>
              <w:rPr>
                <w:sz w:val="16"/>
              </w:rPr>
              <w:t>Name 2</w:t>
            </w:r>
          </w:p>
          <w:p w14:paraId="7D66CC54" w14:textId="3A5024D6" w:rsidR="00582BC4" w:rsidRPr="00AC4C89" w:rsidRDefault="00582BC4">
            <w:pPr>
              <w:pStyle w:val="p13"/>
              <w:tabs>
                <w:tab w:val="clear" w:pos="204"/>
              </w:tabs>
              <w:rPr>
                <w:sz w:val="20"/>
                <w:u w:val="single"/>
              </w:rPr>
            </w:pPr>
            <w:r w:rsidRPr="00AC4C89">
              <w:rPr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8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7919C4">
              <w:rPr>
                <w:sz w:val="20"/>
                <w:u w:val="single"/>
              </w:rPr>
              <w:t> </w:t>
            </w:r>
            <w:r w:rsidR="007919C4">
              <w:rPr>
                <w:sz w:val="20"/>
                <w:u w:val="single"/>
              </w:rPr>
              <w:t> </w:t>
            </w:r>
            <w:r w:rsidR="007919C4">
              <w:rPr>
                <w:sz w:val="20"/>
                <w:u w:val="single"/>
              </w:rPr>
              <w:t> </w:t>
            </w:r>
            <w:r w:rsidR="007919C4">
              <w:rPr>
                <w:sz w:val="20"/>
                <w:u w:val="single"/>
              </w:rPr>
              <w:t> </w:t>
            </w:r>
            <w:r w:rsidR="007919C4">
              <w:rPr>
                <w:sz w:val="20"/>
                <w:u w:val="single"/>
              </w:rPr>
              <w:t> 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10"/>
          </w:p>
          <w:p w14:paraId="6BB99E09" w14:textId="77777777" w:rsidR="00582BC4" w:rsidRDefault="00582BC4">
            <w:pPr>
              <w:pStyle w:val="p13"/>
              <w:tabs>
                <w:tab w:val="clear" w:pos="204"/>
              </w:tabs>
              <w:rPr>
                <w:sz w:val="16"/>
              </w:rPr>
            </w:pPr>
            <w:r>
              <w:rPr>
                <w:sz w:val="16"/>
              </w:rPr>
              <w:t>Abteilung, Produktionsstätte</w:t>
            </w:r>
          </w:p>
          <w:p w14:paraId="4AF0B249" w14:textId="77777777" w:rsidR="00582BC4" w:rsidRPr="00AC4C89" w:rsidRDefault="00582BC4">
            <w:pPr>
              <w:pStyle w:val="c23"/>
              <w:jc w:val="left"/>
              <w:rPr>
                <w:sz w:val="20"/>
                <w:u w:val="single"/>
              </w:rPr>
            </w:pPr>
            <w:r w:rsidRPr="00AC4C89"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9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11"/>
          </w:p>
          <w:p w14:paraId="0EF46D78" w14:textId="77777777" w:rsidR="00582BC4" w:rsidRDefault="00582BC4">
            <w:pPr>
              <w:pStyle w:val="c23"/>
              <w:jc w:val="left"/>
              <w:rPr>
                <w:sz w:val="16"/>
              </w:rPr>
            </w:pPr>
            <w:r>
              <w:rPr>
                <w:sz w:val="16"/>
              </w:rPr>
              <w:t>Straße</w:t>
            </w:r>
          </w:p>
          <w:p w14:paraId="52184AFE" w14:textId="75A2DF9E" w:rsidR="00582BC4" w:rsidRPr="00AC4C89" w:rsidRDefault="00582BC4">
            <w:pPr>
              <w:pStyle w:val="t29"/>
              <w:rPr>
                <w:sz w:val="20"/>
                <w:u w:val="single"/>
              </w:rPr>
            </w:pPr>
            <w:r w:rsidRPr="00AC4C89">
              <w:rPr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0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7919C4">
              <w:rPr>
                <w:sz w:val="20"/>
                <w:u w:val="single"/>
              </w:rPr>
              <w:t> </w:t>
            </w:r>
            <w:r w:rsidR="007919C4">
              <w:rPr>
                <w:sz w:val="20"/>
                <w:u w:val="single"/>
              </w:rPr>
              <w:t> </w:t>
            </w:r>
            <w:r w:rsidR="007919C4">
              <w:rPr>
                <w:sz w:val="20"/>
                <w:u w:val="single"/>
              </w:rPr>
              <w:t> </w:t>
            </w:r>
            <w:r w:rsidR="007919C4">
              <w:rPr>
                <w:sz w:val="20"/>
                <w:u w:val="single"/>
              </w:rPr>
              <w:t> </w:t>
            </w:r>
            <w:r w:rsidR="007919C4">
              <w:rPr>
                <w:sz w:val="20"/>
                <w:u w:val="single"/>
              </w:rPr>
              <w:t> 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12"/>
          </w:p>
          <w:p w14:paraId="0901C72C" w14:textId="77777777" w:rsidR="00582BC4" w:rsidRDefault="00582BC4">
            <w:pPr>
              <w:pStyle w:val="t29"/>
              <w:rPr>
                <w:sz w:val="16"/>
              </w:rPr>
            </w:pPr>
            <w:r>
              <w:rPr>
                <w:sz w:val="16"/>
              </w:rPr>
              <w:t>NKZ</w:t>
            </w:r>
            <w:r>
              <w:rPr>
                <w:sz w:val="16"/>
              </w:rPr>
              <w:tab/>
              <w:t>PLZ</w:t>
            </w:r>
            <w:r>
              <w:rPr>
                <w:sz w:val="16"/>
              </w:rPr>
              <w:tab/>
              <w:t>Ort</w:t>
            </w:r>
          </w:p>
          <w:p w14:paraId="24428EBF" w14:textId="0EA98C4F" w:rsidR="00582BC4" w:rsidRDefault="00582BC4">
            <w:pPr>
              <w:rPr>
                <w:sz w:val="18"/>
              </w:rPr>
            </w:pPr>
            <w:r w:rsidRPr="00AC4C89">
              <w:rPr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3" w:name="Text11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13"/>
            <w:r>
              <w:rPr>
                <w:sz w:val="18"/>
              </w:rPr>
              <w:t xml:space="preserve">     </w:t>
            </w:r>
            <w:r w:rsidRPr="00AC4C89">
              <w:rPr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" w:name="Text12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7919C4">
              <w:rPr>
                <w:sz w:val="20"/>
                <w:u w:val="single"/>
              </w:rPr>
              <w:t> </w:t>
            </w:r>
            <w:r w:rsidR="007919C4">
              <w:rPr>
                <w:sz w:val="20"/>
                <w:u w:val="single"/>
              </w:rPr>
              <w:t> </w:t>
            </w:r>
            <w:r w:rsidR="007919C4">
              <w:rPr>
                <w:sz w:val="20"/>
                <w:u w:val="single"/>
              </w:rPr>
              <w:t> </w:t>
            </w:r>
            <w:r w:rsidR="007919C4">
              <w:rPr>
                <w:sz w:val="20"/>
                <w:u w:val="single"/>
              </w:rPr>
              <w:t> </w:t>
            </w:r>
            <w:r w:rsidR="007919C4">
              <w:rPr>
                <w:sz w:val="20"/>
                <w:u w:val="single"/>
              </w:rPr>
              <w:t> 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14"/>
            <w:r>
              <w:rPr>
                <w:sz w:val="18"/>
              </w:rPr>
              <w:t xml:space="preserve">      </w:t>
            </w:r>
            <w:r w:rsidRPr="00AC4C89">
              <w:rPr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5" w:name="Text13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7919C4">
              <w:rPr>
                <w:sz w:val="20"/>
                <w:u w:val="single"/>
              </w:rPr>
              <w:t> </w:t>
            </w:r>
            <w:r w:rsidR="007919C4">
              <w:rPr>
                <w:sz w:val="20"/>
                <w:u w:val="single"/>
              </w:rPr>
              <w:t> </w:t>
            </w:r>
            <w:r w:rsidR="007919C4">
              <w:rPr>
                <w:sz w:val="20"/>
                <w:u w:val="single"/>
              </w:rPr>
              <w:t> </w:t>
            </w:r>
            <w:r w:rsidR="007919C4">
              <w:rPr>
                <w:sz w:val="20"/>
                <w:u w:val="single"/>
              </w:rPr>
              <w:t> </w:t>
            </w:r>
            <w:r w:rsidR="007919C4">
              <w:rPr>
                <w:sz w:val="20"/>
                <w:u w:val="single"/>
              </w:rPr>
              <w:t> 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15"/>
          </w:p>
          <w:p w14:paraId="286AEBDD" w14:textId="77777777" w:rsidR="00582BC4" w:rsidRDefault="00582BC4">
            <w:pPr>
              <w:pStyle w:val="p13"/>
              <w:tabs>
                <w:tab w:val="clear" w:pos="204"/>
              </w:tabs>
              <w:rPr>
                <w:sz w:val="16"/>
              </w:rPr>
            </w:pPr>
            <w:r>
              <w:rPr>
                <w:sz w:val="16"/>
              </w:rPr>
              <w:t>Ihre Auftrags-Nr.                                                Auftrags-Gruppe</w:t>
            </w:r>
          </w:p>
          <w:p w14:paraId="28E732C9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8"/>
              </w:rPr>
            </w:pPr>
            <w:r w:rsidRPr="00AC4C89">
              <w:rPr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14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16"/>
            <w:r>
              <w:rPr>
                <w:sz w:val="18"/>
              </w:rPr>
              <w:t xml:space="preserve">                                                    </w:t>
            </w:r>
            <w:r w:rsidRPr="00AC4C89">
              <w:rPr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Text15"/>
            <w:r w:rsidRPr="00AC4C89">
              <w:rPr>
                <w:b/>
                <w:sz w:val="20"/>
                <w:u w:val="single"/>
              </w:rPr>
              <w:instrText xml:space="preserve"> FORMTEXT </w:instrText>
            </w:r>
            <w:r w:rsidRPr="00AC4C89">
              <w:rPr>
                <w:b/>
                <w:sz w:val="20"/>
                <w:u w:val="single"/>
              </w:rPr>
            </w:r>
            <w:r w:rsidRPr="00AC4C89">
              <w:rPr>
                <w:b/>
                <w:sz w:val="20"/>
                <w:u w:val="single"/>
              </w:rPr>
              <w:fldChar w:fldCharType="separate"/>
            </w:r>
            <w:r w:rsidR="00455733">
              <w:rPr>
                <w:b/>
                <w:noProof/>
                <w:sz w:val="20"/>
                <w:u w:val="single"/>
              </w:rPr>
              <w:t> </w:t>
            </w:r>
            <w:r w:rsidRPr="00AC4C89">
              <w:rPr>
                <w:b/>
                <w:sz w:val="20"/>
                <w:u w:val="single"/>
              </w:rPr>
              <w:fldChar w:fldCharType="end"/>
            </w:r>
          </w:p>
        </w:tc>
        <w:bookmarkEnd w:id="17"/>
        <w:tc>
          <w:tcPr>
            <w:tcW w:w="3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941705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8"/>
              </w:rPr>
            </w:pPr>
          </w:p>
        </w:tc>
        <w:tc>
          <w:tcPr>
            <w:tcW w:w="52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3F806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  <w:p w14:paraId="6E8EFCE2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8"/>
              </w:rPr>
            </w:pPr>
            <w:r>
              <w:rPr>
                <w:sz w:val="16"/>
              </w:rPr>
              <w:t>Kunden-Nr</w:t>
            </w:r>
            <w:r>
              <w:rPr>
                <w:sz w:val="18"/>
              </w:rPr>
              <w:t xml:space="preserve">.                                            </w:t>
            </w:r>
            <w:r>
              <w:rPr>
                <w:sz w:val="16"/>
              </w:rPr>
              <w:t>USt-IdNr</w:t>
            </w:r>
            <w:r>
              <w:rPr>
                <w:sz w:val="18"/>
              </w:rPr>
              <w:t xml:space="preserve">. </w:t>
            </w:r>
          </w:p>
          <w:p w14:paraId="7E8849EE" w14:textId="77777777" w:rsidR="00582BC4" w:rsidRDefault="00582BC4">
            <w:pPr>
              <w:pStyle w:val="c23"/>
              <w:jc w:val="left"/>
              <w:rPr>
                <w:sz w:val="18"/>
              </w:rPr>
            </w:pPr>
            <w:r w:rsidRPr="00AC4C89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Pr="00AC4C89">
              <w:rPr>
                <w:sz w:val="20"/>
                <w:u w:val="single"/>
              </w:rPr>
              <w:fldChar w:fldCharType="end"/>
            </w:r>
            <w:r>
              <w:rPr>
                <w:sz w:val="18"/>
              </w:rPr>
              <w:t xml:space="preserve">                                            </w:t>
            </w:r>
            <w:r w:rsidRPr="00AC4C89">
              <w:rPr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6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18"/>
          </w:p>
          <w:p w14:paraId="4D893BF3" w14:textId="77777777" w:rsidR="00582BC4" w:rsidRDefault="00582BC4">
            <w:pPr>
              <w:pStyle w:val="t30"/>
              <w:rPr>
                <w:sz w:val="16"/>
              </w:rPr>
            </w:pPr>
            <w:r>
              <w:rPr>
                <w:sz w:val="16"/>
              </w:rPr>
              <w:t>Name 1</w:t>
            </w:r>
          </w:p>
          <w:p w14:paraId="24CDC94C" w14:textId="77777777" w:rsidR="00582BC4" w:rsidRPr="00AC4C89" w:rsidRDefault="00582BC4">
            <w:pPr>
              <w:pStyle w:val="t30"/>
              <w:rPr>
                <w:sz w:val="20"/>
                <w:u w:val="single"/>
              </w:rPr>
            </w:pPr>
            <w:r w:rsidRPr="00AC4C89">
              <w:rPr>
                <w:sz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16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F46020">
              <w:rPr>
                <w:noProof/>
                <w:sz w:val="20"/>
                <w:u w:val="single"/>
              </w:rPr>
              <w:t>Bionorica SE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19"/>
          </w:p>
          <w:p w14:paraId="05B0314B" w14:textId="77777777" w:rsidR="00582BC4" w:rsidRDefault="00582BC4">
            <w:pPr>
              <w:pStyle w:val="t30"/>
              <w:rPr>
                <w:sz w:val="16"/>
              </w:rPr>
            </w:pPr>
            <w:r>
              <w:rPr>
                <w:sz w:val="16"/>
              </w:rPr>
              <w:t>Name 2</w:t>
            </w:r>
          </w:p>
          <w:p w14:paraId="535FC510" w14:textId="77777777" w:rsidR="00582BC4" w:rsidRPr="00AC4C89" w:rsidRDefault="00582BC4">
            <w:pPr>
              <w:pStyle w:val="t30"/>
              <w:rPr>
                <w:sz w:val="20"/>
                <w:u w:val="single"/>
              </w:rPr>
            </w:pPr>
            <w:r w:rsidRPr="00AC4C89">
              <w:rPr>
                <w:sz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17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20"/>
          </w:p>
          <w:p w14:paraId="1C17E735" w14:textId="77777777" w:rsidR="00582BC4" w:rsidRDefault="00582BC4">
            <w:pPr>
              <w:pStyle w:val="t30"/>
              <w:rPr>
                <w:sz w:val="16"/>
              </w:rPr>
            </w:pPr>
            <w:r>
              <w:rPr>
                <w:sz w:val="16"/>
              </w:rPr>
              <w:t>Abteilung, zu Händen</w:t>
            </w:r>
          </w:p>
          <w:p w14:paraId="5C0DA169" w14:textId="77777777" w:rsidR="00582BC4" w:rsidRPr="00AC4C89" w:rsidRDefault="00582BC4">
            <w:pPr>
              <w:pStyle w:val="t30"/>
              <w:rPr>
                <w:sz w:val="20"/>
                <w:u w:val="single"/>
              </w:rPr>
            </w:pPr>
            <w:r w:rsidRPr="00AC4C89">
              <w:rPr>
                <w:sz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18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21"/>
          </w:p>
          <w:p w14:paraId="11F62C16" w14:textId="77777777" w:rsidR="00582BC4" w:rsidRDefault="00582BC4">
            <w:pPr>
              <w:pStyle w:val="t30"/>
              <w:rPr>
                <w:sz w:val="16"/>
              </w:rPr>
            </w:pPr>
            <w:r>
              <w:rPr>
                <w:sz w:val="16"/>
              </w:rPr>
              <w:t>Straße</w:t>
            </w:r>
          </w:p>
          <w:p w14:paraId="2C0613E5" w14:textId="77777777" w:rsidR="00582BC4" w:rsidRPr="00AC4C89" w:rsidRDefault="00582BC4">
            <w:pPr>
              <w:pStyle w:val="t30"/>
              <w:rPr>
                <w:sz w:val="20"/>
                <w:u w:val="single"/>
              </w:rPr>
            </w:pPr>
            <w:r w:rsidRPr="00AC4C89">
              <w:rPr>
                <w:sz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2" w:name="Text19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F46020">
              <w:rPr>
                <w:noProof/>
                <w:sz w:val="20"/>
                <w:u w:val="single"/>
              </w:rPr>
              <w:t>Kerschensteinerstrasse 11-15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22"/>
          </w:p>
          <w:p w14:paraId="0036121C" w14:textId="77777777" w:rsidR="00582BC4" w:rsidRDefault="00582BC4">
            <w:pPr>
              <w:pStyle w:val="t30"/>
              <w:rPr>
                <w:sz w:val="18"/>
              </w:rPr>
            </w:pPr>
            <w:r>
              <w:rPr>
                <w:sz w:val="16"/>
              </w:rPr>
              <w:t>NKZ</w:t>
            </w:r>
            <w:r>
              <w:rPr>
                <w:sz w:val="16"/>
              </w:rPr>
              <w:tab/>
              <w:t>PLZ</w:t>
            </w:r>
            <w:r>
              <w:rPr>
                <w:sz w:val="16"/>
              </w:rPr>
              <w:tab/>
              <w:t>Ort</w:t>
            </w:r>
          </w:p>
          <w:p w14:paraId="35616E73" w14:textId="77777777" w:rsidR="00582BC4" w:rsidRDefault="00582BC4">
            <w:pPr>
              <w:pStyle w:val="t31"/>
              <w:rPr>
                <w:sz w:val="18"/>
              </w:rPr>
            </w:pPr>
            <w:r w:rsidRPr="00AC4C89">
              <w:rPr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23" w:name="Text20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23"/>
            <w:r>
              <w:rPr>
                <w:sz w:val="18"/>
              </w:rPr>
              <w:t xml:space="preserve">     </w:t>
            </w:r>
            <w:r w:rsidRPr="00AC4C89">
              <w:rPr>
                <w:sz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4" w:name="Text21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F46020">
              <w:rPr>
                <w:noProof/>
                <w:sz w:val="20"/>
                <w:u w:val="single"/>
              </w:rPr>
              <w:t>92318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24"/>
            <w:r>
              <w:rPr>
                <w:sz w:val="18"/>
              </w:rPr>
              <w:t xml:space="preserve">      </w:t>
            </w:r>
            <w:r w:rsidRPr="00AC4C89">
              <w:rPr>
                <w:sz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25" w:name="Text22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F46020">
              <w:rPr>
                <w:noProof/>
                <w:sz w:val="20"/>
                <w:u w:val="single"/>
              </w:rPr>
              <w:t>Neumarkt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25"/>
          </w:p>
          <w:p w14:paraId="75D7070B" w14:textId="77777777" w:rsidR="00582BC4" w:rsidRDefault="00582BC4">
            <w:pPr>
              <w:pStyle w:val="t5"/>
              <w:rPr>
                <w:sz w:val="16"/>
              </w:rPr>
            </w:pPr>
            <w:r>
              <w:rPr>
                <w:sz w:val="16"/>
              </w:rPr>
              <w:t>Zustellung mit Hebebühne</w:t>
            </w:r>
            <w:r>
              <w:t xml:space="preserve">       </w:t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26" w:name="Kontrollkästchen6"/>
            <w:r>
              <w:instrText xml:space="preserve"> FORMCHECKBOX </w:instrText>
            </w:r>
            <w:r w:rsidR="007919C4">
              <w:fldChar w:fldCharType="separate"/>
            </w:r>
            <w:r>
              <w:fldChar w:fldCharType="end"/>
            </w:r>
            <w:bookmarkEnd w:id="26"/>
            <w:r>
              <w:t xml:space="preserve">   </w:t>
            </w:r>
            <w:r>
              <w:rPr>
                <w:sz w:val="16"/>
              </w:rPr>
              <w:t>Ja</w:t>
            </w:r>
          </w:p>
          <w:p w14:paraId="55363458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8"/>
              </w:rPr>
            </w:pPr>
          </w:p>
        </w:tc>
      </w:tr>
      <w:tr w:rsidR="00582BC4" w14:paraId="33640F9F" w14:textId="77777777">
        <w:trPr>
          <w:gridBefore w:val="1"/>
          <w:wBefore w:w="14" w:type="dxa"/>
          <w:cantSplit/>
          <w:trHeight w:val="190"/>
        </w:trPr>
        <w:tc>
          <w:tcPr>
            <w:tcW w:w="46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B511433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  <w:p w14:paraId="40809C01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DA40A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8"/>
              </w:rPr>
            </w:pPr>
          </w:p>
        </w:tc>
        <w:tc>
          <w:tcPr>
            <w:tcW w:w="5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AC6A8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</w:tc>
      </w:tr>
      <w:tr w:rsidR="00582BC4" w14:paraId="7756193C" w14:textId="77777777">
        <w:trPr>
          <w:gridBefore w:val="1"/>
          <w:wBefore w:w="14" w:type="dxa"/>
          <w:cantSplit/>
          <w:trHeight w:val="112"/>
        </w:trPr>
        <w:tc>
          <w:tcPr>
            <w:tcW w:w="46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0B81284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b/>
                <w:sz w:val="4"/>
              </w:rPr>
            </w:pPr>
          </w:p>
          <w:p w14:paraId="50AB1DEE" w14:textId="77777777" w:rsidR="00582BC4" w:rsidRDefault="00B003A0">
            <w:pPr>
              <w:pStyle w:val="p3"/>
              <w:tabs>
                <w:tab w:val="clear" w:pos="963"/>
              </w:tabs>
              <w:ind w:left="0" w:firstLine="0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BF1D4A0" wp14:editId="1776D3FF">
                      <wp:simplePos x="0" y="0"/>
                      <wp:positionH relativeFrom="column">
                        <wp:posOffset>4863465</wp:posOffset>
                      </wp:positionH>
                      <wp:positionV relativeFrom="paragraph">
                        <wp:posOffset>194945</wp:posOffset>
                      </wp:positionV>
                      <wp:extent cx="640080" cy="331470"/>
                      <wp:effectExtent l="0" t="0" r="0" b="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F8F2DF" w14:textId="77777777" w:rsidR="00582BC4" w:rsidRDefault="00582BC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Unfrei</w:t>
                                  </w:r>
                                </w:p>
                                <w:p w14:paraId="0089F576" w14:textId="77777777" w:rsidR="00582BC4" w:rsidRDefault="00582BC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(011)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BF1D4A0" id="Text Box 11" o:spid="_x0000_s1028" type="#_x0000_t202" style="position:absolute;margin-left:382.95pt;margin-top:15.35pt;width:50.4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" o:allowincell="f" stroked="f">
                      <v:textbox>
                        <w:txbxContent>
                          <w:p w14:paraId="03F8F2DF" w14:textId="77777777" w:rsidR="00582BC4" w:rsidRDefault="00582B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Unfrei</w:t>
                            </w:r>
                          </w:p>
                          <w:p w14:paraId="0089F576" w14:textId="77777777" w:rsidR="00582BC4" w:rsidRDefault="00582B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(011)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4AF9742" wp14:editId="1F4A8C9B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204470</wp:posOffset>
                      </wp:positionV>
                      <wp:extent cx="640080" cy="331470"/>
                      <wp:effectExtent l="0" t="0" r="0" b="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DF6FCB" w14:textId="77777777" w:rsidR="00582BC4" w:rsidRDefault="00582BC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Frei Haus</w:t>
                                  </w:r>
                                </w:p>
                                <w:p w14:paraId="44D08601" w14:textId="77777777" w:rsidR="00582BC4" w:rsidRDefault="00582BC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(031)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4AF9742" id="Text Box 10" o:spid="_x0000_s1029" type="#_x0000_t202" style="position:absolute;margin-left:210.15pt;margin-top:16.1pt;width:50.4pt;height:2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" o:allowincell="f" stroked="f">
                      <v:textbox>
                        <w:txbxContent>
                          <w:p w14:paraId="06DF6FCB" w14:textId="77777777" w:rsidR="00582BC4" w:rsidRDefault="00582B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Frei Haus</w:t>
                            </w:r>
                          </w:p>
                          <w:p w14:paraId="44D08601" w14:textId="77777777" w:rsidR="00582BC4" w:rsidRDefault="00582B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(031)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2BC4">
              <w:rPr>
                <w:b/>
                <w:sz w:val="18"/>
              </w:rPr>
              <w:t>Auftraggeber</w:t>
            </w:r>
          </w:p>
        </w:tc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A81458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8"/>
              </w:rPr>
            </w:pPr>
          </w:p>
        </w:tc>
        <w:tc>
          <w:tcPr>
            <w:tcW w:w="5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1487C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</w:p>
          <w:p w14:paraId="5DE6B90D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6"/>
              </w:rPr>
            </w:pPr>
            <w:r>
              <w:rPr>
                <w:b/>
                <w:sz w:val="18"/>
              </w:rPr>
              <w:t>Frankatur</w:t>
            </w:r>
            <w:r>
              <w:rPr>
                <w:b/>
                <w:sz w:val="16"/>
              </w:rPr>
              <w:t xml:space="preserve"> </w:t>
            </w:r>
            <w:r w:rsidRPr="00716F80">
              <w:rPr>
                <w:b/>
                <w:sz w:val="16"/>
                <w:highlight w:val="yellow"/>
              </w:rPr>
              <w:t>(fehlende Frankatur bewirkt Frei Haus-Versand)</w:t>
            </w:r>
          </w:p>
        </w:tc>
      </w:tr>
      <w:tr w:rsidR="00582BC4" w14:paraId="6C4282EC" w14:textId="77777777">
        <w:trPr>
          <w:gridBefore w:val="1"/>
          <w:wBefore w:w="14" w:type="dxa"/>
          <w:cantSplit/>
          <w:trHeight w:val="523"/>
        </w:trPr>
        <w:tc>
          <w:tcPr>
            <w:tcW w:w="46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D131A1E" w14:textId="77777777" w:rsidR="00582BC4" w:rsidRDefault="00B003A0">
            <w:pPr>
              <w:pStyle w:val="p3"/>
              <w:tabs>
                <w:tab w:val="clear" w:pos="963"/>
              </w:tabs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A00D0AE" wp14:editId="5C5269CB">
                      <wp:simplePos x="0" y="0"/>
                      <wp:positionH relativeFrom="column">
                        <wp:posOffset>-531495</wp:posOffset>
                      </wp:positionH>
                      <wp:positionV relativeFrom="paragraph">
                        <wp:posOffset>1281430</wp:posOffset>
                      </wp:positionV>
                      <wp:extent cx="2926080" cy="0"/>
                      <wp:effectExtent l="0" t="0" r="0" b="0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67C5B8D3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85pt,100.9pt" to="188.5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DS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ZHlrTG1dARKV2NhRHz+rFbDX97pDSVUvUgUeKrxcDeVnISN6khI0zcMG+/6wZxJCj17FP&#10;58Z2ARI6gM5RjstdDn72iMJhvshn6Rx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60B16EA1" wp14:editId="11EE072F">
                      <wp:simplePos x="0" y="0"/>
                      <wp:positionH relativeFrom="column">
                        <wp:posOffset>4733925</wp:posOffset>
                      </wp:positionH>
                      <wp:positionV relativeFrom="paragraph">
                        <wp:posOffset>1165860</wp:posOffset>
                      </wp:positionV>
                      <wp:extent cx="1005840" cy="331470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84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F683C3" w14:textId="77777777" w:rsidR="00582BC4" w:rsidRDefault="00582BC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Geltungsbereich:</w:t>
                                  </w:r>
                                </w:p>
                                <w:p w14:paraId="3F29B43E" w14:textId="77777777" w:rsidR="00582BC4" w:rsidRDefault="00582BC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Weltweit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60B16EA1" id="Text Box 5" o:spid="_x0000_s1030" type="#_x0000_t202" style="position:absolute;margin-left:372.75pt;margin-top:91.8pt;width:79.2pt;height:2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" o:allowincell="f" stroked="f">
                      <v:textbox>
                        <w:txbxContent>
                          <w:p w14:paraId="4FF683C3" w14:textId="77777777" w:rsidR="00582BC4" w:rsidRDefault="00582B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Geltungsbereich:</w:t>
                            </w:r>
                          </w:p>
                          <w:p w14:paraId="3F29B43E" w14:textId="77777777" w:rsidR="00582BC4" w:rsidRDefault="00582BC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Weltweit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39650BE" wp14:editId="68A46B7A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1156970</wp:posOffset>
                      </wp:positionV>
                      <wp:extent cx="1280160" cy="331470"/>
                      <wp:effectExtent l="0" t="0" r="0" b="0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6A8F12" w14:textId="77777777" w:rsidR="00582BC4" w:rsidRDefault="00582BC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Geltungsbereich:</w:t>
                                  </w:r>
                                </w:p>
                                <w:p w14:paraId="71FFA896" w14:textId="77777777" w:rsidR="00582BC4" w:rsidRDefault="00582BC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Europa exklusive GUS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39650BE" id="Text Box 8" o:spid="_x0000_s1031" type="#_x0000_t202" style="position:absolute;margin-left:202.95pt;margin-top:91.1pt;width:100.8pt;height:2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" o:allowincell="f" stroked="f">
                      <v:textbox>
                        <w:txbxContent>
                          <w:p w14:paraId="6B6A8F12" w14:textId="77777777" w:rsidR="00582BC4" w:rsidRDefault="00582B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Geltungsbereich:</w:t>
                            </w:r>
                          </w:p>
                          <w:p w14:paraId="71FFA896" w14:textId="77777777" w:rsidR="00582BC4" w:rsidRDefault="00582BC4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Europa exklusive GUS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DDCC8A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8"/>
              </w:rPr>
            </w:pPr>
            <w:r>
              <w:rPr>
                <w:sz w:val="16"/>
              </w:rPr>
              <w:t>Name 1</w:t>
            </w:r>
          </w:p>
          <w:p w14:paraId="77FC833A" w14:textId="77777777" w:rsidR="00582BC4" w:rsidRPr="00AC4C89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6"/>
                <w:u w:val="single"/>
              </w:rPr>
            </w:pPr>
            <w:r w:rsidRPr="00AC4C89">
              <w:rPr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23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F46020">
              <w:rPr>
                <w:sz w:val="20"/>
                <w:u w:val="single"/>
              </w:rPr>
              <w:t>Bionorica SE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27"/>
            <w:r w:rsidRPr="00AC4C89">
              <w:rPr>
                <w:sz w:val="16"/>
                <w:u w:val="single"/>
              </w:rPr>
              <w:t xml:space="preserve"> </w:t>
            </w:r>
          </w:p>
          <w:p w14:paraId="2D4331A5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8"/>
              </w:rPr>
            </w:pPr>
            <w:r>
              <w:rPr>
                <w:sz w:val="16"/>
              </w:rPr>
              <w:t>Name 2</w:t>
            </w:r>
          </w:p>
          <w:p w14:paraId="05D45E3D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 w:rsidRPr="00AC4C89">
              <w:rPr>
                <w:sz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24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28"/>
            <w:r>
              <w:rPr>
                <w:sz w:val="20"/>
              </w:rPr>
              <w:t xml:space="preserve">  </w:t>
            </w:r>
            <w:r>
              <w:rPr>
                <w:sz w:val="16"/>
              </w:rPr>
              <w:t>.</w:t>
            </w:r>
          </w:p>
          <w:p w14:paraId="3F2FEEBA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8"/>
              </w:rPr>
            </w:pPr>
            <w:r>
              <w:rPr>
                <w:sz w:val="16"/>
              </w:rPr>
              <w:t>Straße</w:t>
            </w:r>
          </w:p>
          <w:p w14:paraId="2CE621A0" w14:textId="77777777" w:rsidR="00582BC4" w:rsidRPr="00AC4C89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20"/>
                <w:u w:val="single"/>
              </w:rPr>
            </w:pPr>
            <w:r w:rsidRPr="00AC4C89">
              <w:rPr>
                <w:sz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9" w:name="Text25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F46020">
              <w:rPr>
                <w:noProof/>
                <w:sz w:val="20"/>
                <w:u w:val="single"/>
              </w:rPr>
              <w:t>Kerschensteinerstrasse 11-15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29"/>
          </w:p>
          <w:p w14:paraId="13A4B89E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8"/>
              </w:rPr>
            </w:pPr>
            <w:r>
              <w:rPr>
                <w:sz w:val="16"/>
              </w:rPr>
              <w:t>NKZ</w:t>
            </w:r>
            <w:r>
              <w:rPr>
                <w:sz w:val="16"/>
              </w:rPr>
              <w:tab/>
              <w:t>PLZ</w:t>
            </w:r>
            <w:r>
              <w:rPr>
                <w:sz w:val="16"/>
              </w:rPr>
              <w:tab/>
              <w:t>Ort</w:t>
            </w:r>
          </w:p>
          <w:p w14:paraId="314B2F6F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 w:rsidRPr="00AC4C89">
              <w:rPr>
                <w:sz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30" w:name="Text26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="00455733">
              <w:rPr>
                <w:noProof/>
                <w:sz w:val="20"/>
                <w:u w:val="single"/>
              </w:rPr>
              <w:t> 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30"/>
            <w:r>
              <w:rPr>
                <w:sz w:val="18"/>
              </w:rPr>
              <w:t xml:space="preserve">     </w:t>
            </w:r>
            <w:r w:rsidRPr="00AC4C89">
              <w:rPr>
                <w:sz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1" w:name="Text27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F46020">
              <w:rPr>
                <w:noProof/>
                <w:sz w:val="20"/>
                <w:u w:val="single"/>
              </w:rPr>
              <w:t>92318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31"/>
            <w:r>
              <w:rPr>
                <w:sz w:val="18"/>
              </w:rPr>
              <w:t xml:space="preserve">      </w:t>
            </w:r>
            <w:r w:rsidRPr="00AC4C89">
              <w:rPr>
                <w:sz w:val="2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32" w:name="Text28"/>
            <w:r w:rsidRPr="00AC4C89">
              <w:rPr>
                <w:sz w:val="20"/>
                <w:u w:val="single"/>
              </w:rPr>
              <w:instrText xml:space="preserve"> FORMTEXT </w:instrText>
            </w:r>
            <w:r w:rsidRPr="00AC4C89">
              <w:rPr>
                <w:sz w:val="20"/>
                <w:u w:val="single"/>
              </w:rPr>
            </w:r>
            <w:r w:rsidRPr="00AC4C89">
              <w:rPr>
                <w:sz w:val="20"/>
                <w:u w:val="single"/>
              </w:rPr>
              <w:fldChar w:fldCharType="separate"/>
            </w:r>
            <w:r w:rsidR="00F46020">
              <w:rPr>
                <w:sz w:val="20"/>
                <w:u w:val="single"/>
              </w:rPr>
              <w:t>Neumarkt</w:t>
            </w:r>
            <w:r w:rsidRPr="00AC4C89">
              <w:rPr>
                <w:sz w:val="20"/>
                <w:u w:val="single"/>
              </w:rPr>
              <w:fldChar w:fldCharType="end"/>
            </w:r>
            <w:bookmarkEnd w:id="32"/>
          </w:p>
          <w:p w14:paraId="2C678B58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0"/>
              </w:rPr>
            </w:pPr>
          </w:p>
          <w:p w14:paraId="1B597687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6"/>
              </w:rPr>
            </w:pPr>
          </w:p>
          <w:p w14:paraId="5224DE6D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  <w:p w14:paraId="6B75DD14" w14:textId="77777777" w:rsidR="00582BC4" w:rsidRDefault="00B003A0">
            <w:pPr>
              <w:pStyle w:val="p3"/>
              <w:tabs>
                <w:tab w:val="clear" w:pos="963"/>
              </w:tabs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BC1B3D" wp14:editId="796DA68F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0" t="0" r="0" b="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23EE02A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5" o:spid="_x0000_s1026" type="#_x0000_t5" style="position:absolute;margin-left:194.05pt;margin-top:1.4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" fillcolor="black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9BAD03" wp14:editId="3549500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10160</wp:posOffset>
                      </wp:positionV>
                      <wp:extent cx="114300" cy="114300"/>
                      <wp:effectExtent l="0" t="0" r="0" b="0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1B81413C" id="AutoShape 24" o:spid="_x0000_s1026" type="#_x0000_t5" style="position:absolute;margin-left:1.5pt;margin-top: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" fillcolor="black"/>
                  </w:pict>
                </mc:Fallback>
              </mc:AlternateContent>
            </w:r>
          </w:p>
          <w:p w14:paraId="23AF2E2C" w14:textId="77777777" w:rsidR="00677B7E" w:rsidRPr="00677B7E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6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16"/>
              </w:rPr>
              <w:t xml:space="preserve">    Nur ausfüllen sofern n</w:t>
            </w:r>
            <w:r w:rsidR="00677B7E">
              <w:rPr>
                <w:sz w:val="16"/>
              </w:rPr>
              <w:t xml:space="preserve">icht mit Absender identisch    </w:t>
            </w:r>
          </w:p>
          <w:p w14:paraId="128B02A9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</w:tc>
        <w:tc>
          <w:tcPr>
            <w:tcW w:w="305" w:type="dxa"/>
            <w:vMerge w:val="restart"/>
            <w:tcBorders>
              <w:top w:val="nil"/>
              <w:left w:val="nil"/>
              <w:right w:val="nil"/>
            </w:tcBorders>
          </w:tcPr>
          <w:p w14:paraId="79F1DB77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8"/>
              </w:rPr>
            </w:pPr>
          </w:p>
        </w:tc>
        <w:tc>
          <w:tcPr>
            <w:tcW w:w="52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D6EC6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</w:p>
          <w:p w14:paraId="3D0F7639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</w:p>
          <w:p w14:paraId="15374FD0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</w:p>
          <w:p w14:paraId="05FD8FA5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  <w:r>
              <w:rPr>
                <w:sz w:val="4"/>
              </w:rPr>
              <w:t xml:space="preserve">                                                                                                          </w:t>
            </w:r>
            <w:r>
              <w:rPr>
                <w:sz w:val="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33" w:name="Kontrollkästchen7"/>
            <w:r>
              <w:rPr>
                <w:sz w:val="4"/>
              </w:rPr>
              <w:instrText xml:space="preserve"> FORMCHECKBOX </w:instrText>
            </w:r>
            <w:r w:rsidR="007919C4">
              <w:rPr>
                <w:sz w:val="4"/>
              </w:rPr>
            </w:r>
            <w:r w:rsidR="007919C4">
              <w:rPr>
                <w:sz w:val="4"/>
              </w:rPr>
              <w:fldChar w:fldCharType="separate"/>
            </w:r>
            <w:r>
              <w:rPr>
                <w:sz w:val="4"/>
              </w:rPr>
              <w:fldChar w:fldCharType="end"/>
            </w:r>
            <w:bookmarkEnd w:id="33"/>
            <w:r>
              <w:rPr>
                <w:sz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4"/>
              </w:rPr>
              <w:instrText xml:space="preserve"> FORMCHECKBOX </w:instrText>
            </w:r>
            <w:r w:rsidR="007919C4">
              <w:rPr>
                <w:sz w:val="4"/>
              </w:rPr>
            </w:r>
            <w:r w:rsidR="007919C4">
              <w:rPr>
                <w:sz w:val="4"/>
              </w:rPr>
              <w:fldChar w:fldCharType="separate"/>
            </w:r>
            <w:r>
              <w:rPr>
                <w:sz w:val="4"/>
              </w:rPr>
              <w:fldChar w:fldCharType="end"/>
            </w:r>
          </w:p>
          <w:p w14:paraId="6B7C5F71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</w:p>
          <w:p w14:paraId="1D665C3A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</w:p>
          <w:p w14:paraId="7AECDF61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</w:p>
        </w:tc>
      </w:tr>
      <w:tr w:rsidR="00582BC4" w14:paraId="4A791309" w14:textId="77777777">
        <w:trPr>
          <w:gridBefore w:val="1"/>
          <w:wBefore w:w="14" w:type="dxa"/>
          <w:cantSplit/>
          <w:trHeight w:val="270"/>
        </w:trPr>
        <w:tc>
          <w:tcPr>
            <w:tcW w:w="466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4EA58D25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nil"/>
            </w:tcBorders>
          </w:tcPr>
          <w:p w14:paraId="4024B68F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8"/>
              </w:rPr>
            </w:pPr>
          </w:p>
        </w:tc>
        <w:tc>
          <w:tcPr>
            <w:tcW w:w="5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C57ED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</w:p>
          <w:p w14:paraId="4C45FFFB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6"/>
              </w:rPr>
            </w:pPr>
            <w:r>
              <w:rPr>
                <w:sz w:val="16"/>
              </w:rPr>
              <w:t xml:space="preserve">Sonstige Frankatur: </w:t>
            </w:r>
            <w:r>
              <w:rPr>
                <w:b/>
                <w:sz w:val="18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4" w:name="Text78"/>
            <w:r>
              <w:rPr>
                <w:b/>
                <w:sz w:val="18"/>
                <w:u w:val="single"/>
              </w:rPr>
              <w:instrText xml:space="preserve"> FORMTEXT </w:instrText>
            </w:r>
            <w:r>
              <w:rPr>
                <w:b/>
                <w:sz w:val="18"/>
                <w:u w:val="single"/>
              </w:rPr>
            </w:r>
            <w:r>
              <w:rPr>
                <w:b/>
                <w:sz w:val="18"/>
                <w:u w:val="single"/>
              </w:rPr>
              <w:fldChar w:fldCharType="separate"/>
            </w:r>
            <w:r w:rsidR="00455733">
              <w:rPr>
                <w:b/>
                <w:noProof/>
                <w:sz w:val="18"/>
                <w:u w:val="single"/>
              </w:rPr>
              <w:t> </w:t>
            </w:r>
            <w:r w:rsidR="00455733">
              <w:rPr>
                <w:b/>
                <w:noProof/>
                <w:sz w:val="18"/>
                <w:u w:val="single"/>
              </w:rPr>
              <w:t> </w:t>
            </w:r>
            <w:r w:rsidR="00455733">
              <w:rPr>
                <w:b/>
                <w:noProof/>
                <w:sz w:val="18"/>
                <w:u w:val="single"/>
              </w:rPr>
              <w:t> </w:t>
            </w:r>
            <w:r w:rsidR="00455733">
              <w:rPr>
                <w:b/>
                <w:noProof/>
                <w:sz w:val="18"/>
                <w:u w:val="single"/>
              </w:rPr>
              <w:t> </w:t>
            </w:r>
            <w:r w:rsidR="00455733">
              <w:rPr>
                <w:b/>
                <w:noProof/>
                <w:sz w:val="18"/>
                <w:u w:val="single"/>
              </w:rPr>
              <w:t> </w:t>
            </w:r>
            <w:r>
              <w:rPr>
                <w:b/>
                <w:sz w:val="18"/>
                <w:u w:val="single"/>
              </w:rPr>
              <w:fldChar w:fldCharType="end"/>
            </w:r>
            <w:bookmarkEnd w:id="34"/>
          </w:p>
          <w:p w14:paraId="347A14B4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b/>
                <w:sz w:val="4"/>
              </w:rPr>
            </w:pPr>
          </w:p>
        </w:tc>
      </w:tr>
      <w:tr w:rsidR="00582BC4" w14:paraId="3F39E634" w14:textId="77777777">
        <w:trPr>
          <w:gridBefore w:val="1"/>
          <w:wBefore w:w="14" w:type="dxa"/>
          <w:cantSplit/>
          <w:trHeight w:val="225"/>
        </w:trPr>
        <w:tc>
          <w:tcPr>
            <w:tcW w:w="466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21DC0B5A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nil"/>
            </w:tcBorders>
          </w:tcPr>
          <w:p w14:paraId="11AC2F53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8"/>
              </w:rPr>
            </w:pPr>
          </w:p>
        </w:tc>
        <w:tc>
          <w:tcPr>
            <w:tcW w:w="52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03C67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  <w:r>
              <w:rPr>
                <w:b/>
                <w:sz w:val="18"/>
              </w:rPr>
              <w:t>Warenwert</w:t>
            </w:r>
          </w:p>
        </w:tc>
      </w:tr>
      <w:tr w:rsidR="00582BC4" w14:paraId="108FF0CE" w14:textId="77777777">
        <w:trPr>
          <w:gridBefore w:val="1"/>
          <w:wBefore w:w="14" w:type="dxa"/>
          <w:cantSplit/>
          <w:trHeight w:val="467"/>
        </w:trPr>
        <w:tc>
          <w:tcPr>
            <w:tcW w:w="4660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2B4127DE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</w:tc>
        <w:tc>
          <w:tcPr>
            <w:tcW w:w="305" w:type="dxa"/>
            <w:vMerge/>
            <w:tcBorders>
              <w:top w:val="nil"/>
              <w:left w:val="nil"/>
              <w:right w:val="nil"/>
            </w:tcBorders>
          </w:tcPr>
          <w:p w14:paraId="7DA3345B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8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C768C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>Warenwertangabe:</w:t>
            </w:r>
          </w:p>
          <w:p w14:paraId="53FCE3DA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b/>
              </w:rPr>
            </w:pPr>
            <w:r>
              <w:rPr>
                <w:b/>
                <w:sz w:val="16"/>
              </w:rPr>
              <w:t xml:space="preserve"> </w:t>
            </w:r>
          </w:p>
          <w:p w14:paraId="27BDF9F0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6"/>
              </w:rPr>
            </w:pPr>
            <w:r>
              <w:rPr>
                <w:b/>
                <w:sz w:val="18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5" w:name="Text77"/>
            <w:r>
              <w:rPr>
                <w:b/>
                <w:sz w:val="18"/>
                <w:u w:val="single"/>
              </w:rPr>
              <w:instrText xml:space="preserve"> FORMTEXT </w:instrText>
            </w:r>
            <w:r>
              <w:rPr>
                <w:b/>
                <w:sz w:val="18"/>
                <w:u w:val="single"/>
              </w:rPr>
            </w:r>
            <w:r>
              <w:rPr>
                <w:b/>
                <w:sz w:val="18"/>
                <w:u w:val="single"/>
              </w:rPr>
              <w:fldChar w:fldCharType="separate"/>
            </w:r>
            <w:r w:rsidR="00455733">
              <w:rPr>
                <w:b/>
                <w:noProof/>
                <w:sz w:val="18"/>
                <w:u w:val="single"/>
              </w:rPr>
              <w:t> </w:t>
            </w:r>
            <w:r w:rsidR="00455733">
              <w:rPr>
                <w:b/>
                <w:noProof/>
                <w:sz w:val="18"/>
                <w:u w:val="single"/>
              </w:rPr>
              <w:t> </w:t>
            </w:r>
            <w:r w:rsidR="00455733">
              <w:rPr>
                <w:b/>
                <w:noProof/>
                <w:sz w:val="18"/>
                <w:u w:val="single"/>
              </w:rPr>
              <w:t> </w:t>
            </w:r>
            <w:r w:rsidR="00455733">
              <w:rPr>
                <w:b/>
                <w:noProof/>
                <w:sz w:val="18"/>
                <w:u w:val="single"/>
              </w:rPr>
              <w:t> </w:t>
            </w:r>
            <w:r w:rsidR="00455733">
              <w:rPr>
                <w:b/>
                <w:noProof/>
                <w:sz w:val="18"/>
                <w:u w:val="single"/>
              </w:rPr>
              <w:t> </w:t>
            </w:r>
            <w:r>
              <w:rPr>
                <w:b/>
                <w:sz w:val="18"/>
                <w:u w:val="single"/>
              </w:rPr>
              <w:fldChar w:fldCharType="end"/>
            </w:r>
            <w:bookmarkEnd w:id="35"/>
            <w:r>
              <w:rPr>
                <w:sz w:val="16"/>
              </w:rPr>
              <w:t xml:space="preserve">  EUR                                           </w:t>
            </w:r>
          </w:p>
          <w:p w14:paraId="3E2A3A90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58000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</w:p>
          <w:p w14:paraId="54DC6A19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</w:p>
          <w:p w14:paraId="26DF22B7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  <w:r>
              <w:rPr>
                <w:sz w:val="16"/>
              </w:rPr>
              <w:t>Bitte auch dann angeben</w:t>
            </w:r>
            <w:r>
              <w:rPr>
                <w:b/>
                <w:sz w:val="16"/>
              </w:rPr>
              <w:t>,</w:t>
            </w:r>
          </w:p>
          <w:p w14:paraId="594393F5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  <w:r>
              <w:rPr>
                <w:sz w:val="16"/>
              </w:rPr>
              <w:t xml:space="preserve">wenn Sie </w:t>
            </w:r>
            <w:r>
              <w:rPr>
                <w:b/>
                <w:sz w:val="16"/>
              </w:rPr>
              <w:t>Verzichtskunde</w:t>
            </w:r>
            <w:r>
              <w:rPr>
                <w:sz w:val="16"/>
              </w:rPr>
              <w:t xml:space="preserve"> sind.</w:t>
            </w:r>
          </w:p>
        </w:tc>
      </w:tr>
      <w:tr w:rsidR="00582BC4" w14:paraId="7A15C540" w14:textId="77777777">
        <w:trPr>
          <w:gridBefore w:val="1"/>
          <w:wBefore w:w="14" w:type="dxa"/>
          <w:cantSplit/>
          <w:trHeight w:val="360"/>
        </w:trPr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D15B74B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25BBBF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8"/>
              </w:rPr>
            </w:pPr>
          </w:p>
        </w:tc>
        <w:tc>
          <w:tcPr>
            <w:tcW w:w="522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05FD5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b/>
                <w:sz w:val="4"/>
              </w:rPr>
            </w:pPr>
          </w:p>
          <w:p w14:paraId="4A89593A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Güterschadenversicherung (Ziff.21 </w:t>
            </w:r>
            <w:proofErr w:type="gramStart"/>
            <w:r>
              <w:rPr>
                <w:b/>
                <w:sz w:val="16"/>
              </w:rPr>
              <w:t xml:space="preserve">ADSp)   </w:t>
            </w:r>
            <w:proofErr w:type="gramEnd"/>
            <w:r>
              <w:rPr>
                <w:b/>
                <w:sz w:val="16"/>
              </w:rPr>
              <w:t xml:space="preserve"> Transportversicherung</w:t>
            </w:r>
          </w:p>
          <w:p w14:paraId="1230E0A9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                               </w:t>
            </w:r>
          </w:p>
          <w:p w14:paraId="78277E05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  <w:r>
              <w:rPr>
                <w:b/>
                <w:sz w:val="14"/>
              </w:rPr>
              <w:t xml:space="preserve">                                                </w:t>
            </w:r>
            <w:r>
              <w:rPr>
                <w:sz w:val="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4"/>
              </w:rPr>
              <w:instrText xml:space="preserve"> FORMCHECKBOX </w:instrText>
            </w:r>
            <w:r w:rsidR="007919C4">
              <w:rPr>
                <w:sz w:val="4"/>
              </w:rPr>
            </w:r>
            <w:r w:rsidR="007919C4">
              <w:rPr>
                <w:sz w:val="4"/>
              </w:rPr>
              <w:fldChar w:fldCharType="separate"/>
            </w:r>
            <w:r>
              <w:rPr>
                <w:sz w:val="4"/>
              </w:rPr>
              <w:fldChar w:fldCharType="end"/>
            </w:r>
            <w:r>
              <w:rPr>
                <w:sz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14"/>
              </w:rPr>
              <w:t xml:space="preserve">     </w:t>
            </w:r>
            <w:r>
              <w:rPr>
                <w:sz w:val="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4"/>
              </w:rPr>
              <w:instrText xml:space="preserve"> FORMCHECKBOX </w:instrText>
            </w:r>
            <w:r w:rsidR="007919C4">
              <w:rPr>
                <w:sz w:val="4"/>
              </w:rPr>
            </w:r>
            <w:r w:rsidR="007919C4">
              <w:rPr>
                <w:sz w:val="4"/>
              </w:rPr>
              <w:fldChar w:fldCharType="separate"/>
            </w:r>
            <w:r>
              <w:rPr>
                <w:sz w:val="4"/>
              </w:rPr>
              <w:fldChar w:fldCharType="end"/>
            </w:r>
          </w:p>
          <w:p w14:paraId="1E1A82B9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                               </w:t>
            </w:r>
            <w:r>
              <w:rPr>
                <w:sz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2BC4" w14:paraId="0455DEE8" w14:textId="77777777">
        <w:trPr>
          <w:gridBefore w:val="1"/>
          <w:wBefore w:w="14" w:type="dxa"/>
          <w:cantSplit/>
          <w:trHeight w:val="333"/>
        </w:trPr>
        <w:tc>
          <w:tcPr>
            <w:tcW w:w="4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03D247B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D62D1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8"/>
              </w:rPr>
            </w:pPr>
          </w:p>
        </w:tc>
        <w:tc>
          <w:tcPr>
            <w:tcW w:w="52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AB4C77C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b/>
                <w:sz w:val="4"/>
              </w:rPr>
            </w:pPr>
          </w:p>
        </w:tc>
      </w:tr>
      <w:tr w:rsidR="00582BC4" w14:paraId="0AB56318" w14:textId="77777777">
        <w:trPr>
          <w:gridBefore w:val="1"/>
          <w:wBefore w:w="14" w:type="dxa"/>
          <w:trHeight w:val="208"/>
        </w:trPr>
        <w:tc>
          <w:tcPr>
            <w:tcW w:w="10192" w:type="dxa"/>
            <w:gridSpan w:val="9"/>
            <w:tcBorders>
              <w:left w:val="nil"/>
              <w:bottom w:val="nil"/>
              <w:right w:val="nil"/>
            </w:tcBorders>
          </w:tcPr>
          <w:p w14:paraId="6D550B52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b/>
                <w:sz w:val="4"/>
              </w:rPr>
            </w:pPr>
          </w:p>
          <w:p w14:paraId="72A04CF6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  <w:r>
              <w:rPr>
                <w:b/>
                <w:sz w:val="16"/>
              </w:rPr>
              <w:t>Warennachnahme</w:t>
            </w:r>
          </w:p>
        </w:tc>
      </w:tr>
      <w:tr w:rsidR="00582BC4" w14:paraId="1018F10A" w14:textId="77777777">
        <w:trPr>
          <w:gridBefore w:val="1"/>
          <w:wBefore w:w="14" w:type="dxa"/>
          <w:trHeight w:val="325"/>
        </w:trPr>
        <w:tc>
          <w:tcPr>
            <w:tcW w:w="5070" w:type="dxa"/>
            <w:gridSpan w:val="4"/>
            <w:tcBorders>
              <w:left w:val="nil"/>
              <w:bottom w:val="nil"/>
              <w:right w:val="nil"/>
            </w:tcBorders>
          </w:tcPr>
          <w:p w14:paraId="6BA74E95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b/>
                <w:sz w:val="4"/>
              </w:rPr>
            </w:pPr>
          </w:p>
          <w:p w14:paraId="0C7E932F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b/>
                <w:sz w:val="16"/>
              </w:rPr>
            </w:pPr>
          </w:p>
          <w:p w14:paraId="6EE118A9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 xml:space="preserve">Warennachnahmebetrag EUR:  </w:t>
            </w:r>
            <w:r>
              <w:rPr>
                <w:b/>
                <w:sz w:val="16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u w:val="single"/>
              </w:rPr>
              <w:instrText xml:space="preserve"> FORMTEXT </w:instrText>
            </w:r>
            <w:r>
              <w:rPr>
                <w:b/>
                <w:sz w:val="16"/>
                <w:u w:val="single"/>
              </w:rPr>
            </w:r>
            <w:r>
              <w:rPr>
                <w:b/>
                <w:sz w:val="16"/>
                <w:u w:val="single"/>
              </w:rPr>
              <w:fldChar w:fldCharType="separate"/>
            </w:r>
            <w:r w:rsidR="00455733">
              <w:rPr>
                <w:b/>
                <w:noProof/>
                <w:sz w:val="16"/>
                <w:u w:val="single"/>
              </w:rPr>
              <w:t> </w:t>
            </w:r>
            <w:r w:rsidR="00455733">
              <w:rPr>
                <w:b/>
                <w:noProof/>
                <w:sz w:val="16"/>
                <w:u w:val="single"/>
              </w:rPr>
              <w:t> </w:t>
            </w:r>
            <w:r w:rsidR="00455733">
              <w:rPr>
                <w:b/>
                <w:noProof/>
                <w:sz w:val="16"/>
                <w:u w:val="single"/>
              </w:rPr>
              <w:t> </w:t>
            </w:r>
            <w:r w:rsidR="00455733">
              <w:rPr>
                <w:b/>
                <w:noProof/>
                <w:sz w:val="16"/>
                <w:u w:val="single"/>
              </w:rPr>
              <w:t> </w:t>
            </w:r>
            <w:r w:rsidR="00455733">
              <w:rPr>
                <w:b/>
                <w:noProof/>
                <w:sz w:val="16"/>
                <w:u w:val="single"/>
              </w:rPr>
              <w:t> </w:t>
            </w:r>
            <w:r>
              <w:rPr>
                <w:b/>
                <w:sz w:val="16"/>
                <w:u w:val="single"/>
              </w:rPr>
              <w:fldChar w:fldCharType="end"/>
            </w:r>
          </w:p>
          <w:p w14:paraId="4C7BFA23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</w:tc>
        <w:tc>
          <w:tcPr>
            <w:tcW w:w="5122" w:type="dxa"/>
            <w:gridSpan w:val="5"/>
            <w:tcBorders>
              <w:left w:val="nil"/>
              <w:bottom w:val="nil"/>
              <w:right w:val="nil"/>
            </w:tcBorders>
          </w:tcPr>
          <w:p w14:paraId="4B37FC89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  <w:r>
              <w:t xml:space="preserve"> </w:t>
            </w:r>
          </w:p>
          <w:p w14:paraId="3DDFFC38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  <w:p w14:paraId="54DBD220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6"/>
              </w:rPr>
            </w:pPr>
            <w:r>
              <w:rPr>
                <w:sz w:val="14"/>
              </w:rPr>
              <w:t>Bar</w:t>
            </w:r>
            <w:r>
              <w:rPr>
                <w:sz w:val="16"/>
              </w:rPr>
              <w:t xml:space="preserve">  </w:t>
            </w:r>
            <w:r>
              <w:rPr>
                <w:sz w:val="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4"/>
              </w:rPr>
              <w:instrText xml:space="preserve"> FORMCHECKBOX </w:instrText>
            </w:r>
            <w:r w:rsidR="007919C4">
              <w:rPr>
                <w:sz w:val="4"/>
              </w:rPr>
            </w:r>
            <w:r w:rsidR="007919C4">
              <w:rPr>
                <w:sz w:val="4"/>
              </w:rPr>
              <w:fldChar w:fldCharType="separate"/>
            </w:r>
            <w:r>
              <w:rPr>
                <w:sz w:val="4"/>
              </w:rPr>
              <w:fldChar w:fldCharType="end"/>
            </w:r>
            <w:r>
              <w:rPr>
                <w:sz w:val="4"/>
              </w:rPr>
              <w:t xml:space="preserve">                      </w:t>
            </w:r>
            <w:r>
              <w:rPr>
                <w:sz w:val="14"/>
              </w:rPr>
              <w:t>Verrechnungsscheck</w:t>
            </w:r>
            <w:r>
              <w:rPr>
                <w:sz w:val="16"/>
              </w:rPr>
              <w:t xml:space="preserve"> </w:t>
            </w:r>
            <w:r>
              <w:rPr>
                <w:sz w:val="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4"/>
              </w:rPr>
              <w:instrText xml:space="preserve"> FORMCHECKBOX </w:instrText>
            </w:r>
            <w:r w:rsidR="007919C4">
              <w:rPr>
                <w:sz w:val="4"/>
              </w:rPr>
            </w:r>
            <w:r w:rsidR="007919C4">
              <w:rPr>
                <w:sz w:val="4"/>
              </w:rPr>
              <w:fldChar w:fldCharType="separate"/>
            </w:r>
            <w:r>
              <w:rPr>
                <w:sz w:val="4"/>
              </w:rPr>
              <w:fldChar w:fldCharType="end"/>
            </w:r>
            <w:r>
              <w:rPr>
                <w:sz w:val="4"/>
              </w:rPr>
              <w:t xml:space="preserve">    </w:t>
            </w:r>
            <w:r>
              <w:rPr>
                <w:sz w:val="16"/>
              </w:rPr>
              <w:t xml:space="preserve">  </w:t>
            </w:r>
            <w:r>
              <w:rPr>
                <w:sz w:val="14"/>
              </w:rPr>
              <w:t>ausgestellt auf Absender/Auftraggeber</w:t>
            </w:r>
          </w:p>
        </w:tc>
      </w:tr>
      <w:tr w:rsidR="00582BC4" w14:paraId="7E928734" w14:textId="77777777">
        <w:trPr>
          <w:gridBefore w:val="1"/>
          <w:wBefore w:w="14" w:type="dxa"/>
          <w:trHeight w:val="480"/>
        </w:trPr>
        <w:tc>
          <w:tcPr>
            <w:tcW w:w="10192" w:type="dxa"/>
            <w:gridSpan w:val="9"/>
            <w:tcBorders>
              <w:top w:val="nil"/>
              <w:left w:val="nil"/>
              <w:right w:val="nil"/>
            </w:tcBorders>
          </w:tcPr>
          <w:p w14:paraId="27E3D730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4"/>
              </w:rPr>
            </w:pPr>
          </w:p>
          <w:p w14:paraId="6AC31C02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4"/>
              </w:rPr>
            </w:pPr>
            <w:r>
              <w:rPr>
                <w:sz w:val="14"/>
              </w:rPr>
              <w:t xml:space="preserve">Barwarennachnahmen sind auf max. EUR 5000,- begrenzt und nur in folgenden Ländern möglich: A, B, CH, D, DK, LUX, NL, H. Laufzeitverzögerungen, bedingt </w:t>
            </w:r>
          </w:p>
          <w:p w14:paraId="5A16752E" w14:textId="77777777" w:rsidR="00582BC4" w:rsidRDefault="00582BC4">
            <w:pPr>
              <w:pStyle w:val="p3"/>
              <w:tabs>
                <w:tab w:val="clear" w:pos="963"/>
              </w:tabs>
              <w:ind w:left="-851" w:firstLine="0"/>
              <w:rPr>
                <w:sz w:val="12"/>
              </w:rPr>
            </w:pPr>
            <w:r>
              <w:rPr>
                <w:sz w:val="14"/>
              </w:rPr>
              <w:t>Inkasso von   durch Inkasso von Warennachnahmen, entbinden uns von den produktspezifischen Laufzeitangaben.</w:t>
            </w:r>
          </w:p>
          <w:p w14:paraId="2A9A5A9A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</w:tc>
      </w:tr>
    </w:tbl>
    <w:p w14:paraId="5659DE1C" w14:textId="77777777" w:rsidR="00582BC4" w:rsidRDefault="00582BC4">
      <w:pPr>
        <w:pStyle w:val="p3"/>
        <w:tabs>
          <w:tab w:val="clear" w:pos="963"/>
        </w:tabs>
        <w:ind w:left="-851" w:firstLine="0"/>
      </w:pPr>
    </w:p>
    <w:p w14:paraId="50AABAB4" w14:textId="77777777" w:rsidR="00582BC4" w:rsidRDefault="00582BC4">
      <w:pPr>
        <w:pStyle w:val="p3"/>
        <w:tabs>
          <w:tab w:val="clear" w:pos="963"/>
        </w:tabs>
        <w:ind w:left="-851" w:firstLine="0"/>
      </w:pPr>
    </w:p>
    <w:p w14:paraId="40C95FC3" w14:textId="77777777" w:rsidR="00582BC4" w:rsidRDefault="00582BC4">
      <w:pPr>
        <w:pStyle w:val="p3"/>
        <w:tabs>
          <w:tab w:val="clear" w:pos="963"/>
        </w:tabs>
        <w:ind w:left="-851" w:firstLine="0"/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0"/>
        <w:gridCol w:w="749"/>
        <w:gridCol w:w="992"/>
        <w:gridCol w:w="2069"/>
        <w:gridCol w:w="1035"/>
        <w:gridCol w:w="582"/>
        <w:gridCol w:w="992"/>
        <w:gridCol w:w="2251"/>
      </w:tblGrid>
      <w:tr w:rsidR="00582BC4" w14:paraId="4E79FB00" w14:textId="77777777">
        <w:trPr>
          <w:trHeight w:val="315"/>
        </w:trPr>
        <w:tc>
          <w:tcPr>
            <w:tcW w:w="1520" w:type="dxa"/>
          </w:tcPr>
          <w:p w14:paraId="086B838D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  <w:r>
              <w:t xml:space="preserve"> </w:t>
            </w:r>
          </w:p>
          <w:p w14:paraId="1FA2652F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6"/>
              </w:rPr>
            </w:pPr>
            <w:r>
              <w:rPr>
                <w:sz w:val="16"/>
              </w:rPr>
              <w:t xml:space="preserve">     Markierung     </w:t>
            </w:r>
          </w:p>
        </w:tc>
        <w:tc>
          <w:tcPr>
            <w:tcW w:w="749" w:type="dxa"/>
          </w:tcPr>
          <w:p w14:paraId="34106EF4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  <w:p w14:paraId="757D46ED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6"/>
              </w:rPr>
            </w:pPr>
            <w:r>
              <w:rPr>
                <w:sz w:val="16"/>
              </w:rPr>
              <w:t xml:space="preserve"> Anzahl</w:t>
            </w:r>
          </w:p>
        </w:tc>
        <w:tc>
          <w:tcPr>
            <w:tcW w:w="992" w:type="dxa"/>
          </w:tcPr>
          <w:p w14:paraId="6216EC74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  <w:p w14:paraId="247A0FCF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6"/>
              </w:rPr>
            </w:pPr>
            <w:r>
              <w:rPr>
                <w:sz w:val="16"/>
              </w:rPr>
              <w:t>Verpackung</w:t>
            </w:r>
          </w:p>
        </w:tc>
        <w:tc>
          <w:tcPr>
            <w:tcW w:w="2069" w:type="dxa"/>
          </w:tcPr>
          <w:p w14:paraId="79BD40BA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  <w:p w14:paraId="6C69192D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6"/>
              </w:rPr>
            </w:pPr>
            <w:r>
              <w:rPr>
                <w:sz w:val="16"/>
              </w:rPr>
              <w:t xml:space="preserve">         Inhalt</w:t>
            </w:r>
          </w:p>
        </w:tc>
        <w:tc>
          <w:tcPr>
            <w:tcW w:w="1035" w:type="dxa"/>
          </w:tcPr>
          <w:p w14:paraId="16F7CC0F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  <w:p w14:paraId="3B5C26E7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6"/>
              </w:rPr>
            </w:pPr>
            <w:r>
              <w:rPr>
                <w:sz w:val="16"/>
              </w:rPr>
              <w:t>Brutto (kg)</w:t>
            </w:r>
          </w:p>
        </w:tc>
        <w:tc>
          <w:tcPr>
            <w:tcW w:w="582" w:type="dxa"/>
          </w:tcPr>
          <w:p w14:paraId="594D4262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  <w:p w14:paraId="03F89AF9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6"/>
              </w:rPr>
            </w:pPr>
            <w:r>
              <w:rPr>
                <w:sz w:val="16"/>
              </w:rPr>
              <w:t>Ladem.</w:t>
            </w:r>
          </w:p>
        </w:tc>
        <w:tc>
          <w:tcPr>
            <w:tcW w:w="992" w:type="dxa"/>
          </w:tcPr>
          <w:p w14:paraId="735DEF1D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  <w:p w14:paraId="75AB0F43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6"/>
              </w:rPr>
            </w:pPr>
            <w:r>
              <w:rPr>
                <w:sz w:val="16"/>
              </w:rPr>
              <w:t>Volumen m³</w:t>
            </w:r>
          </w:p>
        </w:tc>
        <w:tc>
          <w:tcPr>
            <w:tcW w:w="2251" w:type="dxa"/>
          </w:tcPr>
          <w:p w14:paraId="3E75748D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</w:pPr>
          </w:p>
          <w:p w14:paraId="3B051EC3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16"/>
              </w:rPr>
            </w:pPr>
            <w:r>
              <w:rPr>
                <w:sz w:val="16"/>
              </w:rPr>
              <w:t>Abmessungen in cm (LxBxH)</w:t>
            </w:r>
          </w:p>
        </w:tc>
      </w:tr>
      <w:tr w:rsidR="00582BC4" w14:paraId="32EBD460" w14:textId="77777777">
        <w:trPr>
          <w:cantSplit/>
          <w:trHeight w:val="220"/>
        </w:trPr>
        <w:tc>
          <w:tcPr>
            <w:tcW w:w="1520" w:type="dxa"/>
          </w:tcPr>
          <w:p w14:paraId="389F18E0" w14:textId="56CD2EF2" w:rsidR="00582BC4" w:rsidRDefault="00582BC4" w:rsidP="00495DD9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6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919C4">
              <w:rPr>
                <w:sz w:val="20"/>
              </w:rPr>
              <w:t> </w:t>
            </w:r>
            <w:r w:rsidR="007919C4">
              <w:rPr>
                <w:sz w:val="20"/>
              </w:rPr>
              <w:t> </w:t>
            </w:r>
            <w:r w:rsidR="007919C4">
              <w:rPr>
                <w:sz w:val="20"/>
              </w:rPr>
              <w:t> </w:t>
            </w:r>
            <w:r w:rsidR="007919C4">
              <w:rPr>
                <w:sz w:val="20"/>
              </w:rPr>
              <w:t> </w:t>
            </w:r>
            <w:r w:rsidR="007919C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749" w:type="dxa"/>
          </w:tcPr>
          <w:p w14:paraId="4A8A161A" w14:textId="0461C5D7" w:rsidR="00582BC4" w:rsidRDefault="00582BC4" w:rsidP="000A731C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7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919C4">
              <w:rPr>
                <w:sz w:val="20"/>
              </w:rPr>
              <w:t> </w:t>
            </w:r>
            <w:r w:rsidR="007919C4">
              <w:rPr>
                <w:sz w:val="20"/>
              </w:rPr>
              <w:t> </w:t>
            </w:r>
            <w:r w:rsidR="007919C4">
              <w:rPr>
                <w:sz w:val="20"/>
              </w:rPr>
              <w:t> </w:t>
            </w:r>
            <w:r w:rsidR="007919C4">
              <w:rPr>
                <w:sz w:val="20"/>
              </w:rPr>
              <w:t> </w:t>
            </w:r>
            <w:r w:rsidR="007919C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992" w:type="dxa"/>
          </w:tcPr>
          <w:p w14:paraId="2E7EBD49" w14:textId="5485241D" w:rsidR="00582BC4" w:rsidRDefault="00582BC4" w:rsidP="00DA5B8A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8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919C4">
              <w:rPr>
                <w:sz w:val="20"/>
              </w:rPr>
              <w:t> </w:t>
            </w:r>
            <w:r w:rsidR="007919C4">
              <w:rPr>
                <w:sz w:val="20"/>
              </w:rPr>
              <w:t> </w:t>
            </w:r>
            <w:r w:rsidR="007919C4">
              <w:rPr>
                <w:sz w:val="20"/>
              </w:rPr>
              <w:t> </w:t>
            </w:r>
            <w:r w:rsidR="007919C4">
              <w:rPr>
                <w:sz w:val="20"/>
              </w:rPr>
              <w:t> </w:t>
            </w:r>
            <w:r w:rsidR="007919C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2069" w:type="dxa"/>
          </w:tcPr>
          <w:p w14:paraId="4F306B31" w14:textId="5EB10AF3" w:rsidR="00582BC4" w:rsidRDefault="00582BC4" w:rsidP="000A731C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39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919C4">
              <w:rPr>
                <w:sz w:val="20"/>
              </w:rPr>
              <w:t> </w:t>
            </w:r>
            <w:r w:rsidR="007919C4">
              <w:rPr>
                <w:sz w:val="20"/>
              </w:rPr>
              <w:t> </w:t>
            </w:r>
            <w:r w:rsidR="007919C4">
              <w:rPr>
                <w:sz w:val="20"/>
              </w:rPr>
              <w:t> </w:t>
            </w:r>
            <w:r w:rsidR="007919C4">
              <w:rPr>
                <w:sz w:val="20"/>
              </w:rPr>
              <w:t> </w:t>
            </w:r>
            <w:r w:rsidR="007919C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1035" w:type="dxa"/>
          </w:tcPr>
          <w:p w14:paraId="0F8D1032" w14:textId="5B6B8654" w:rsidR="00582BC4" w:rsidRDefault="00582BC4" w:rsidP="000A731C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0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919C4">
              <w:rPr>
                <w:sz w:val="20"/>
              </w:rPr>
              <w:t> </w:t>
            </w:r>
            <w:r w:rsidR="007919C4">
              <w:rPr>
                <w:sz w:val="20"/>
              </w:rPr>
              <w:t> </w:t>
            </w:r>
            <w:r w:rsidR="007919C4">
              <w:rPr>
                <w:sz w:val="20"/>
              </w:rPr>
              <w:t> </w:t>
            </w:r>
            <w:r w:rsidR="007919C4">
              <w:rPr>
                <w:sz w:val="20"/>
              </w:rPr>
              <w:t> </w:t>
            </w:r>
            <w:r w:rsidR="007919C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582" w:type="dxa"/>
          </w:tcPr>
          <w:p w14:paraId="31B2F607" w14:textId="77777777" w:rsidR="00582BC4" w:rsidRDefault="00582BC4" w:rsidP="00AF2F28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1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55733">
              <w:rPr>
                <w:noProof/>
                <w:sz w:val="20"/>
              </w:rPr>
              <w:t> </w:t>
            </w:r>
            <w:r w:rsidR="00455733">
              <w:rPr>
                <w:noProof/>
                <w:sz w:val="20"/>
              </w:rPr>
              <w:t> </w:t>
            </w:r>
            <w:r w:rsidR="0045573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992" w:type="dxa"/>
          </w:tcPr>
          <w:p w14:paraId="3995364C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2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55733">
              <w:rPr>
                <w:noProof/>
                <w:sz w:val="20"/>
              </w:rPr>
              <w:t> </w:t>
            </w:r>
            <w:r w:rsidR="00455733">
              <w:rPr>
                <w:noProof/>
                <w:sz w:val="20"/>
              </w:rPr>
              <w:t> </w:t>
            </w:r>
            <w:r w:rsidR="00455733">
              <w:rPr>
                <w:noProof/>
                <w:sz w:val="20"/>
              </w:rPr>
              <w:t> </w:t>
            </w:r>
            <w:r w:rsidR="00455733">
              <w:rPr>
                <w:noProof/>
                <w:sz w:val="20"/>
              </w:rPr>
              <w:t> </w:t>
            </w:r>
            <w:r w:rsidR="0045573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2251" w:type="dxa"/>
          </w:tcPr>
          <w:p w14:paraId="2C50CD97" w14:textId="37D2E8C3" w:rsidR="00582BC4" w:rsidRDefault="00582BC4" w:rsidP="008D4B79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43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919C4">
              <w:rPr>
                <w:noProof/>
                <w:sz w:val="20"/>
              </w:rPr>
              <w:t>xxx</w:t>
            </w:r>
            <w:r w:rsidR="00770D1E" w:rsidRPr="00770D1E">
              <w:rPr>
                <w:noProof/>
                <w:sz w:val="20"/>
              </w:rPr>
              <w:t>*</w:t>
            </w:r>
            <w:r w:rsidR="007919C4">
              <w:rPr>
                <w:noProof/>
                <w:sz w:val="20"/>
              </w:rPr>
              <w:t>xx</w:t>
            </w:r>
            <w:r w:rsidR="00770D1E" w:rsidRPr="00770D1E">
              <w:rPr>
                <w:noProof/>
                <w:sz w:val="20"/>
              </w:rPr>
              <w:t>*</w:t>
            </w:r>
            <w:r w:rsidR="007919C4">
              <w:rPr>
                <w:noProof/>
                <w:sz w:val="20"/>
              </w:rPr>
              <w:t>xxx</w:t>
            </w:r>
            <w:r>
              <w:rPr>
                <w:sz w:val="20"/>
              </w:rPr>
              <w:fldChar w:fldCharType="end"/>
            </w:r>
            <w:bookmarkEnd w:id="43"/>
          </w:p>
        </w:tc>
      </w:tr>
      <w:tr w:rsidR="00582BC4" w14:paraId="7DE8FB3C" w14:textId="77777777">
        <w:trPr>
          <w:cantSplit/>
          <w:trHeight w:val="128"/>
        </w:trPr>
        <w:tc>
          <w:tcPr>
            <w:tcW w:w="1520" w:type="dxa"/>
          </w:tcPr>
          <w:p w14:paraId="1C3F3B66" w14:textId="223F2690" w:rsidR="00582BC4" w:rsidRDefault="00582BC4" w:rsidP="000A731C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49" w:type="dxa"/>
          </w:tcPr>
          <w:p w14:paraId="40D66756" w14:textId="6B894402" w:rsidR="00582BC4" w:rsidRDefault="00582BC4" w:rsidP="000A731C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7C471951" w14:textId="667BE7EB" w:rsidR="00582BC4" w:rsidRDefault="00582BC4" w:rsidP="000A731C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69" w:type="dxa"/>
          </w:tcPr>
          <w:p w14:paraId="4EA338C7" w14:textId="6AA4B59A" w:rsidR="00582BC4" w:rsidRDefault="00582BC4" w:rsidP="000A731C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35" w:type="dxa"/>
          </w:tcPr>
          <w:p w14:paraId="66C609F9" w14:textId="30331A55" w:rsidR="00582BC4" w:rsidRDefault="00582BC4" w:rsidP="000A731C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82" w:type="dxa"/>
          </w:tcPr>
          <w:p w14:paraId="567993EF" w14:textId="6FD13575" w:rsidR="00582BC4" w:rsidRDefault="00582BC4" w:rsidP="00F94711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D725B">
              <w:rPr>
                <w:sz w:val="20"/>
              </w:rPr>
              <w:t> </w:t>
            </w:r>
            <w:r w:rsidR="005D725B">
              <w:rPr>
                <w:sz w:val="20"/>
              </w:rPr>
              <w:t> </w:t>
            </w:r>
            <w:r w:rsidR="005D725B">
              <w:rPr>
                <w:sz w:val="20"/>
              </w:rPr>
              <w:t> </w:t>
            </w:r>
            <w:r w:rsidR="005D725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112D290B" w14:textId="77777777" w:rsidR="00582BC4" w:rsidRDefault="00582BC4" w:rsidP="00F94711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94711">
              <w:rPr>
                <w:sz w:val="20"/>
              </w:rPr>
              <w:t> </w:t>
            </w:r>
            <w:r w:rsidR="00F94711">
              <w:rPr>
                <w:sz w:val="20"/>
              </w:rPr>
              <w:t> </w:t>
            </w:r>
            <w:r w:rsidR="00F94711">
              <w:rPr>
                <w:sz w:val="20"/>
              </w:rPr>
              <w:t> </w:t>
            </w:r>
            <w:r w:rsidR="00F94711">
              <w:rPr>
                <w:sz w:val="20"/>
              </w:rPr>
              <w:t> </w:t>
            </w:r>
            <w:r w:rsidR="00F9471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1" w:type="dxa"/>
          </w:tcPr>
          <w:p w14:paraId="0C8C5015" w14:textId="38DB2313" w:rsidR="00582BC4" w:rsidRDefault="00582BC4" w:rsidP="000A731C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 w:rsidR="00F51DCD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82BC4" w14:paraId="2F853A11" w14:textId="77777777">
        <w:trPr>
          <w:cantSplit/>
          <w:trHeight w:val="128"/>
        </w:trPr>
        <w:tc>
          <w:tcPr>
            <w:tcW w:w="1520" w:type="dxa"/>
          </w:tcPr>
          <w:p w14:paraId="6DFB232E" w14:textId="77777777" w:rsidR="00582BC4" w:rsidRDefault="00582BC4" w:rsidP="00641E06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44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41E06">
              <w:rPr>
                <w:sz w:val="20"/>
              </w:rPr>
              <w:t> </w:t>
            </w:r>
            <w:r w:rsidR="00641E06">
              <w:rPr>
                <w:sz w:val="20"/>
              </w:rPr>
              <w:t> </w:t>
            </w:r>
            <w:r w:rsidR="00641E06">
              <w:rPr>
                <w:sz w:val="20"/>
              </w:rPr>
              <w:t> </w:t>
            </w:r>
            <w:r w:rsidR="00641E06">
              <w:rPr>
                <w:sz w:val="20"/>
              </w:rPr>
              <w:t> </w:t>
            </w:r>
            <w:r w:rsidR="00641E0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749" w:type="dxa"/>
          </w:tcPr>
          <w:p w14:paraId="56819B9D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5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992" w:type="dxa"/>
          </w:tcPr>
          <w:p w14:paraId="453BB246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6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2069" w:type="dxa"/>
          </w:tcPr>
          <w:p w14:paraId="1E32F1E9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7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1035" w:type="dxa"/>
          </w:tcPr>
          <w:p w14:paraId="23774041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8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582" w:type="dxa"/>
          </w:tcPr>
          <w:p w14:paraId="30E8B177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9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992" w:type="dxa"/>
          </w:tcPr>
          <w:p w14:paraId="69ECF061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0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2251" w:type="dxa"/>
          </w:tcPr>
          <w:p w14:paraId="41CEA463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51" w:name="Text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</w:tr>
      <w:tr w:rsidR="00582BC4" w14:paraId="6F34AA32" w14:textId="77777777">
        <w:trPr>
          <w:cantSplit/>
          <w:trHeight w:val="174"/>
        </w:trPr>
        <w:tc>
          <w:tcPr>
            <w:tcW w:w="1520" w:type="dxa"/>
          </w:tcPr>
          <w:p w14:paraId="25115852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2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749" w:type="dxa"/>
          </w:tcPr>
          <w:p w14:paraId="257619D5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3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992" w:type="dxa"/>
          </w:tcPr>
          <w:p w14:paraId="3EC9C444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4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2069" w:type="dxa"/>
          </w:tcPr>
          <w:p w14:paraId="5D7B2DE8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55" w:name="Text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1035" w:type="dxa"/>
          </w:tcPr>
          <w:p w14:paraId="599D08E1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6" w:name="Text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582" w:type="dxa"/>
          </w:tcPr>
          <w:p w14:paraId="786A7348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7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992" w:type="dxa"/>
          </w:tcPr>
          <w:p w14:paraId="26D57F4D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8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2251" w:type="dxa"/>
          </w:tcPr>
          <w:p w14:paraId="67818769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59" w:name="Text6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</w:tr>
      <w:tr w:rsidR="00582BC4" w14:paraId="0A7E1B88" w14:textId="77777777">
        <w:trPr>
          <w:cantSplit/>
          <w:trHeight w:val="220"/>
        </w:trPr>
        <w:tc>
          <w:tcPr>
            <w:tcW w:w="1520" w:type="dxa"/>
          </w:tcPr>
          <w:p w14:paraId="52724550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0" w:name="Text6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749" w:type="dxa"/>
          </w:tcPr>
          <w:p w14:paraId="04D9DF5D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1" w:name="Text6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992" w:type="dxa"/>
          </w:tcPr>
          <w:p w14:paraId="355AA955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2" w:name="Text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2069" w:type="dxa"/>
          </w:tcPr>
          <w:p w14:paraId="721F04B5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63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1035" w:type="dxa"/>
          </w:tcPr>
          <w:p w14:paraId="2B048400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4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582" w:type="dxa"/>
          </w:tcPr>
          <w:p w14:paraId="6748AB5F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5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992" w:type="dxa"/>
          </w:tcPr>
          <w:p w14:paraId="69E33E44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6" w:name="Text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2251" w:type="dxa"/>
          </w:tcPr>
          <w:p w14:paraId="4DD89FFA" w14:textId="77777777" w:rsidR="00582BC4" w:rsidRDefault="00582BC4" w:rsidP="0094116F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67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 w:rsidR="0094116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7"/>
          </w:p>
        </w:tc>
      </w:tr>
      <w:tr w:rsidR="00582BC4" w14:paraId="04978B32" w14:textId="77777777">
        <w:trPr>
          <w:cantSplit/>
          <w:trHeight w:val="465"/>
        </w:trPr>
        <w:tc>
          <w:tcPr>
            <w:tcW w:w="10190" w:type="dxa"/>
            <w:gridSpan w:val="8"/>
            <w:tcBorders>
              <w:bottom w:val="single" w:sz="4" w:space="0" w:color="auto"/>
            </w:tcBorders>
          </w:tcPr>
          <w:p w14:paraId="22F2DE7D" w14:textId="6721C6FF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18"/>
              </w:rPr>
              <w:t xml:space="preserve">Instruktionen: </w:t>
            </w: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8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D4B79">
              <w:rPr>
                <w:sz w:val="20"/>
              </w:rPr>
              <w:t>Abholung a</w:t>
            </w:r>
            <w:r w:rsidR="006469E3">
              <w:rPr>
                <w:sz w:val="20"/>
              </w:rPr>
              <w:t>b</w:t>
            </w:r>
            <w:r w:rsidR="00167359">
              <w:rPr>
                <w:sz w:val="20"/>
              </w:rPr>
              <w:t xml:space="preserve"> </w:t>
            </w:r>
            <w:r w:rsidR="007919C4">
              <w:rPr>
                <w:sz w:val="20"/>
              </w:rPr>
              <w:t>xx</w:t>
            </w:r>
            <w:r w:rsidR="0025197C">
              <w:rPr>
                <w:sz w:val="20"/>
              </w:rPr>
              <w:t>.</w:t>
            </w:r>
            <w:r w:rsidR="007919C4">
              <w:rPr>
                <w:sz w:val="20"/>
              </w:rPr>
              <w:t>xx</w:t>
            </w:r>
            <w:r w:rsidR="000D690D">
              <w:rPr>
                <w:sz w:val="20"/>
              </w:rPr>
              <w:t>.202</w:t>
            </w:r>
            <w:r w:rsidR="007919C4">
              <w:rPr>
                <w:sz w:val="20"/>
              </w:rPr>
              <w:t>x</w:t>
            </w:r>
            <w:r w:rsidR="00CC6586">
              <w:rPr>
                <w:sz w:val="20"/>
              </w:rPr>
              <w:t xml:space="preserve"> </w:t>
            </w:r>
            <w:r w:rsidR="00641E06">
              <w:rPr>
                <w:noProof/>
                <w:sz w:val="20"/>
              </w:rPr>
              <w:t xml:space="preserve">ab </w:t>
            </w:r>
            <w:r w:rsidR="007919C4">
              <w:rPr>
                <w:noProof/>
                <w:sz w:val="20"/>
              </w:rPr>
              <w:t>xx:xx</w:t>
            </w:r>
            <w:r w:rsidR="00641E06">
              <w:rPr>
                <w:noProof/>
                <w:sz w:val="20"/>
              </w:rPr>
              <w:t xml:space="preserve"> Uhr, </w:t>
            </w:r>
            <w:r w:rsidR="00987644">
              <w:rPr>
                <w:noProof/>
                <w:sz w:val="20"/>
              </w:rPr>
              <w:t xml:space="preserve">Anlieferung </w:t>
            </w:r>
            <w:r w:rsidR="007919C4">
              <w:rPr>
                <w:noProof/>
                <w:sz w:val="20"/>
              </w:rPr>
              <w:t>xx</w:t>
            </w:r>
            <w:r w:rsidR="0025197C">
              <w:rPr>
                <w:noProof/>
                <w:sz w:val="20"/>
              </w:rPr>
              <w:t>.</w:t>
            </w:r>
            <w:r w:rsidR="007919C4">
              <w:rPr>
                <w:noProof/>
                <w:sz w:val="20"/>
              </w:rPr>
              <w:t>xx</w:t>
            </w:r>
            <w:r w:rsidR="0074177E">
              <w:rPr>
                <w:noProof/>
                <w:sz w:val="20"/>
              </w:rPr>
              <w:t>.202</w:t>
            </w:r>
            <w:r w:rsidR="007919C4">
              <w:rPr>
                <w:noProof/>
                <w:sz w:val="20"/>
              </w:rPr>
              <w:t>x</w:t>
            </w:r>
            <w:r w:rsidR="000E620D"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fldChar w:fldCharType="end"/>
            </w:r>
            <w:bookmarkEnd w:id="68"/>
          </w:p>
          <w:p w14:paraId="5A4E3015" w14:textId="77777777" w:rsidR="00582BC4" w:rsidRDefault="00582BC4">
            <w:pPr>
              <w:pStyle w:val="p3"/>
              <w:tabs>
                <w:tab w:val="clear" w:pos="963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69" w:name="Text7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87644">
              <w:rPr>
                <w:sz w:val="20"/>
              </w:rPr>
              <w:t>Ich bitte um Bestätigung</w:t>
            </w:r>
            <w:r w:rsidR="008A00D4">
              <w:rPr>
                <w:sz w:val="20"/>
              </w:rPr>
              <w:t>!</w:t>
            </w:r>
            <w:r>
              <w:rPr>
                <w:sz w:val="20"/>
              </w:rPr>
              <w:fldChar w:fldCharType="end"/>
            </w:r>
            <w:bookmarkEnd w:id="69"/>
          </w:p>
        </w:tc>
      </w:tr>
    </w:tbl>
    <w:p w14:paraId="44C3B06A" w14:textId="77777777" w:rsidR="00582BC4" w:rsidRDefault="00B003A0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906487" wp14:editId="366D612A">
                <wp:simplePos x="0" y="0"/>
                <wp:positionH relativeFrom="column">
                  <wp:posOffset>2682240</wp:posOffset>
                </wp:positionH>
                <wp:positionV relativeFrom="paragraph">
                  <wp:posOffset>803275</wp:posOffset>
                </wp:positionV>
                <wp:extent cx="32004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C12A3BB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2pt,63.25pt" to="463.2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FM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D4APrm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356519" wp14:editId="24742595">
                <wp:simplePos x="0" y="0"/>
                <wp:positionH relativeFrom="column">
                  <wp:posOffset>-571500</wp:posOffset>
                </wp:positionH>
                <wp:positionV relativeFrom="paragraph">
                  <wp:posOffset>65405</wp:posOffset>
                </wp:positionV>
                <wp:extent cx="6515100" cy="89471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38CD8" w14:textId="77777777" w:rsidR="00AC4C89" w:rsidRDefault="00AC4C89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Sitz der Gesellschaft: Kempten-Oberwang, Registergerichtseintragung: AG Kempten </w:t>
                            </w:r>
                            <w:proofErr w:type="gramStart"/>
                            <w:r>
                              <w:rPr>
                                <w:sz w:val="12"/>
                              </w:rPr>
                              <w:t>HR Abteilung</w:t>
                            </w:r>
                            <w:proofErr w:type="gramEnd"/>
                            <w:r>
                              <w:rPr>
                                <w:sz w:val="12"/>
                              </w:rPr>
                              <w:t xml:space="preserve"> A Nr. 3038 </w:t>
                            </w:r>
                            <w:r w:rsidR="00815F82">
                              <w:rPr>
                                <w:sz w:val="12"/>
                              </w:rPr>
                              <w:t>– Persönlich haftende Gesellschafterin: Dachser Gesellschaft m.b.H.,</w:t>
                            </w:r>
                          </w:p>
                          <w:p w14:paraId="38DF19DA" w14:textId="77777777" w:rsidR="00815F82" w:rsidRDefault="00815F8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Sitz Wien, </w:t>
                            </w:r>
                            <w:r w:rsidR="00F12AB9">
                              <w:rPr>
                                <w:sz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</w:rPr>
                              <w:t xml:space="preserve">andelsgericht Wien FN 84573y – Geschäftsführer: Thomas Reuter, Gerhard Riester, Michael Schilling, Bernhard Simon, Dr. </w:t>
                            </w:r>
                            <w:r w:rsidR="00F12AB9">
                              <w:rPr>
                                <w:sz w:val="12"/>
                              </w:rPr>
                              <w:t>D</w:t>
                            </w:r>
                            <w:r>
                              <w:rPr>
                                <w:sz w:val="12"/>
                              </w:rPr>
                              <w:t>ieter Truxius</w:t>
                            </w:r>
                          </w:p>
                          <w:p w14:paraId="61EFA2CD" w14:textId="77777777" w:rsidR="00AC4C89" w:rsidRDefault="00AC4C8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1456DCF" w14:textId="77777777" w:rsidR="00582BC4" w:rsidRDefault="00582BC4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Wir arbeiten ausschließlich auf Grundlage der Allgemeinen Deutschen Spediteurbedingungen (ADSp), jeweils neueste Fassung.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Diese beschränken in Ziffer 23 ADSp die gesetz-</w:t>
                            </w:r>
                          </w:p>
                          <w:p w14:paraId="1F928826" w14:textId="77777777" w:rsidR="00582BC4" w:rsidRDefault="00582BC4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liche Haftung für Güterschäden nach § 431 HGB für Schäden in speditionellem Gewahrsam auf 5 €/kg; bei multimodalen Transporten unter Einschluss der Seebeförderung</w:t>
                            </w:r>
                          </w:p>
                          <w:p w14:paraId="537DED80" w14:textId="77777777" w:rsidR="00582BC4" w:rsidRDefault="00582BC4">
                            <w:pPr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auf 2 SZR/kg sowie darüber hinaus je Schadenfall bzw. -ereignis auf 1 Mio. bzw. 2 Mio. € oder 2 SZR/kg, je nachdem welcher Betrag höher ist.</w:t>
                            </w:r>
                          </w:p>
                          <w:p w14:paraId="210D1D38" w14:textId="77777777" w:rsidR="00582BC4" w:rsidRDefault="00582BC4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Gefährliche Güter muss der Absender/Auftraggeber gemäß GGVSE deklarieren!</w:t>
                            </w:r>
                          </w:p>
                          <w:p w14:paraId="0F26BF65" w14:textId="77777777" w:rsidR="00815F82" w:rsidRDefault="00582BC4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Erfüllungsort ist Nürnberg. Als Gerichtsstand gilt, soweit es sich um Kaufleute handelt,</w:t>
                            </w:r>
                          </w:p>
                          <w:p w14:paraId="5C893532" w14:textId="77777777" w:rsidR="00582BC4" w:rsidRDefault="00582BC4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2"/>
                              </w:rPr>
                              <w:t>Nürnberg als vereinbart.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 w:rsidR="00424608">
                              <w:rPr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Ort, Datum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ab/>
                              <w:t>Unterschrift des übernehmenden Fahrers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356519" id="Text Box 6" o:spid="_x0000_s1032" type="#_x0000_t202" style="position:absolute;margin-left:-45pt;margin-top:5.15pt;width:513pt;height:70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" stroked="f">
                <v:textbox style="mso-fit-shape-to-text:t">
                  <w:txbxContent>
                    <w:p w14:paraId="52238CD8" w14:textId="77777777" w:rsidR="00AC4C89" w:rsidRDefault="00AC4C89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Sitz der Gesellschaft: Kempten-Oberwang, Registergerichtseintragung: AG Kempten </w:t>
                      </w:r>
                      <w:proofErr w:type="gramStart"/>
                      <w:r>
                        <w:rPr>
                          <w:sz w:val="12"/>
                        </w:rPr>
                        <w:t>HR Abteilung</w:t>
                      </w:r>
                      <w:proofErr w:type="gramEnd"/>
                      <w:r>
                        <w:rPr>
                          <w:sz w:val="12"/>
                        </w:rPr>
                        <w:t xml:space="preserve"> A Nr. 3038 </w:t>
                      </w:r>
                      <w:r w:rsidR="00815F82">
                        <w:rPr>
                          <w:sz w:val="12"/>
                        </w:rPr>
                        <w:t>– Persönlich haftende Gesellschafterin: Dachser Gesellschaft m.b.H.,</w:t>
                      </w:r>
                    </w:p>
                    <w:p w14:paraId="38DF19DA" w14:textId="77777777" w:rsidR="00815F82" w:rsidRDefault="00815F82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Sitz Wien, </w:t>
                      </w:r>
                      <w:r w:rsidR="00F12AB9">
                        <w:rPr>
                          <w:sz w:val="12"/>
                        </w:rPr>
                        <w:t>H</w:t>
                      </w:r>
                      <w:r>
                        <w:rPr>
                          <w:sz w:val="12"/>
                        </w:rPr>
                        <w:t xml:space="preserve">andelsgericht Wien FN 84573y – Geschäftsführer: Thomas Reuter, Gerhard Riester, Michael Schilling, Bernhard Simon, Dr. </w:t>
                      </w:r>
                      <w:r w:rsidR="00F12AB9">
                        <w:rPr>
                          <w:sz w:val="12"/>
                        </w:rPr>
                        <w:t>D</w:t>
                      </w:r>
                      <w:r>
                        <w:rPr>
                          <w:sz w:val="12"/>
                        </w:rPr>
                        <w:t>ieter Truxius</w:t>
                      </w:r>
                    </w:p>
                    <w:p w14:paraId="61EFA2CD" w14:textId="77777777" w:rsidR="00AC4C89" w:rsidRDefault="00AC4C89">
                      <w:pPr>
                        <w:rPr>
                          <w:sz w:val="12"/>
                        </w:rPr>
                      </w:pPr>
                    </w:p>
                    <w:p w14:paraId="41456DCF" w14:textId="77777777" w:rsidR="00582BC4" w:rsidRDefault="00582BC4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Wir arbeiten ausschließlich auf Grundlage der Allgemeinen Deutschen Spediteurbedingungen (ADSp), jeweils neueste Fassung. </w:t>
                      </w:r>
                      <w:r>
                        <w:rPr>
                          <w:b/>
                          <w:sz w:val="12"/>
                        </w:rPr>
                        <w:t>Diese beschränken in Ziffer 23 ADSp die gesetz-</w:t>
                      </w:r>
                    </w:p>
                    <w:p w14:paraId="1F928826" w14:textId="77777777" w:rsidR="00582BC4" w:rsidRDefault="00582BC4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liche Haftung für Güterschäden nach § 431 HGB für Schäden in speditionellem Gewahrsam auf 5 €/kg; bei multimodalen Transporten unter Einschluss der Seebeförderung</w:t>
                      </w:r>
                    </w:p>
                    <w:p w14:paraId="537DED80" w14:textId="77777777" w:rsidR="00582BC4" w:rsidRDefault="00582BC4">
                      <w:pPr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auf 2 SZR/kg sowie darüber hinaus je Schadenfall bzw. -ereignis auf 1 Mio. bzw. 2 Mio. € oder 2 SZR/kg, je nachdem welcher Betrag höher ist.</w:t>
                      </w:r>
                    </w:p>
                    <w:p w14:paraId="210D1D38" w14:textId="77777777" w:rsidR="00582BC4" w:rsidRDefault="00582BC4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Gefährliche Güter muss der Absender/Auftraggeber gemäß GGVSE deklarieren!</w:t>
                      </w:r>
                    </w:p>
                    <w:p w14:paraId="0F26BF65" w14:textId="77777777" w:rsidR="00815F82" w:rsidRDefault="00582BC4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Erfüllungsort ist Nürnberg. Als Gerichtsstand gilt, soweit es sich um Kaufleute handelt,</w:t>
                      </w:r>
                    </w:p>
                    <w:p w14:paraId="5C893532" w14:textId="77777777" w:rsidR="00582BC4" w:rsidRDefault="00582BC4">
                      <w:pPr>
                        <w:rPr>
                          <w:sz w:val="14"/>
                        </w:rPr>
                      </w:pPr>
                      <w:r>
                        <w:rPr>
                          <w:sz w:val="12"/>
                        </w:rPr>
                        <w:t>Nürnberg als vereinbart.</w:t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 w:rsidR="00424608">
                        <w:rPr>
                          <w:sz w:val="12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Ort, Datum</w:t>
                      </w:r>
                      <w:r>
                        <w:rPr>
                          <w:sz w:val="14"/>
                        </w:rPr>
                        <w:tab/>
                      </w:r>
                      <w:r>
                        <w:rPr>
                          <w:sz w:val="14"/>
                        </w:rPr>
                        <w:tab/>
                        <w:t>Unterschrift des übernehmenden Fahrers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2BC4" w:rsidSect="00716F80">
      <w:pgSz w:w="11906" w:h="16838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8AF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8EFA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2EA3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1EE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98B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3C73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7A0B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C4C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243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4D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F32734"/>
    <w:multiLevelType w:val="singleLevel"/>
    <w:tmpl w:val="617EB9AA"/>
    <w:lvl w:ilvl="0">
      <w:start w:val="31"/>
      <w:numFmt w:val="decimalZero"/>
      <w:lvlText w:val="(%1)"/>
      <w:lvlJc w:val="left"/>
      <w:pPr>
        <w:tabs>
          <w:tab w:val="num" w:pos="3510"/>
        </w:tabs>
        <w:ind w:left="3510" w:hanging="327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jZl+gN0p2qmOEpFP4QZ/89erUk=" w:salt="+HGIpca7HELH/H+kchiC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F5B"/>
    <w:rsid w:val="00007FE3"/>
    <w:rsid w:val="000510C4"/>
    <w:rsid w:val="00074E82"/>
    <w:rsid w:val="000A731C"/>
    <w:rsid w:val="000D329B"/>
    <w:rsid w:val="000D690D"/>
    <w:rsid w:val="000E170F"/>
    <w:rsid w:val="000E620D"/>
    <w:rsid w:val="00110B3C"/>
    <w:rsid w:val="00133915"/>
    <w:rsid w:val="00167359"/>
    <w:rsid w:val="001673EB"/>
    <w:rsid w:val="001E7A53"/>
    <w:rsid w:val="0020336E"/>
    <w:rsid w:val="00205566"/>
    <w:rsid w:val="0022018F"/>
    <w:rsid w:val="00220F04"/>
    <w:rsid w:val="002232AD"/>
    <w:rsid w:val="0025197C"/>
    <w:rsid w:val="00264EC8"/>
    <w:rsid w:val="002D64BA"/>
    <w:rsid w:val="002E57DE"/>
    <w:rsid w:val="002F67B0"/>
    <w:rsid w:val="00346460"/>
    <w:rsid w:val="00424608"/>
    <w:rsid w:val="004331FD"/>
    <w:rsid w:val="00455733"/>
    <w:rsid w:val="00495DD9"/>
    <w:rsid w:val="004C3EEA"/>
    <w:rsid w:val="004D7F41"/>
    <w:rsid w:val="00531DE8"/>
    <w:rsid w:val="0057388B"/>
    <w:rsid w:val="00582BC4"/>
    <w:rsid w:val="005A15C3"/>
    <w:rsid w:val="005D725B"/>
    <w:rsid w:val="0060331F"/>
    <w:rsid w:val="00637AFA"/>
    <w:rsid w:val="00641E06"/>
    <w:rsid w:val="006469E3"/>
    <w:rsid w:val="00677B7E"/>
    <w:rsid w:val="00697F5B"/>
    <w:rsid w:val="006B5F9A"/>
    <w:rsid w:val="006E0206"/>
    <w:rsid w:val="006E1876"/>
    <w:rsid w:val="006E52E0"/>
    <w:rsid w:val="006F3C16"/>
    <w:rsid w:val="00706406"/>
    <w:rsid w:val="00716F80"/>
    <w:rsid w:val="007311E6"/>
    <w:rsid w:val="007326A3"/>
    <w:rsid w:val="0074177E"/>
    <w:rsid w:val="00770D1E"/>
    <w:rsid w:val="007919C4"/>
    <w:rsid w:val="0079726B"/>
    <w:rsid w:val="007E4860"/>
    <w:rsid w:val="007F19FB"/>
    <w:rsid w:val="008030D4"/>
    <w:rsid w:val="00815F82"/>
    <w:rsid w:val="00831383"/>
    <w:rsid w:val="00853A22"/>
    <w:rsid w:val="008A00D4"/>
    <w:rsid w:val="008B14A8"/>
    <w:rsid w:val="008D4B79"/>
    <w:rsid w:val="008F6660"/>
    <w:rsid w:val="0094116F"/>
    <w:rsid w:val="00960A40"/>
    <w:rsid w:val="00987644"/>
    <w:rsid w:val="009955BB"/>
    <w:rsid w:val="00A42FD9"/>
    <w:rsid w:val="00A634F9"/>
    <w:rsid w:val="00A97A90"/>
    <w:rsid w:val="00AB56B9"/>
    <w:rsid w:val="00AC4C89"/>
    <w:rsid w:val="00AC7E70"/>
    <w:rsid w:val="00AD48DB"/>
    <w:rsid w:val="00AF2F28"/>
    <w:rsid w:val="00B003A0"/>
    <w:rsid w:val="00B45A67"/>
    <w:rsid w:val="00B672CA"/>
    <w:rsid w:val="00BF0577"/>
    <w:rsid w:val="00C231B0"/>
    <w:rsid w:val="00C40F17"/>
    <w:rsid w:val="00C73847"/>
    <w:rsid w:val="00C80536"/>
    <w:rsid w:val="00C822AA"/>
    <w:rsid w:val="00C93540"/>
    <w:rsid w:val="00CA5251"/>
    <w:rsid w:val="00CC6586"/>
    <w:rsid w:val="00CD4A07"/>
    <w:rsid w:val="00CD562F"/>
    <w:rsid w:val="00D149D5"/>
    <w:rsid w:val="00D96A22"/>
    <w:rsid w:val="00DA5B8A"/>
    <w:rsid w:val="00DD5470"/>
    <w:rsid w:val="00E24260"/>
    <w:rsid w:val="00EF2D44"/>
    <w:rsid w:val="00EF3C13"/>
    <w:rsid w:val="00F12AB9"/>
    <w:rsid w:val="00F46020"/>
    <w:rsid w:val="00F51DCD"/>
    <w:rsid w:val="00F706F0"/>
    <w:rsid w:val="00F70F27"/>
    <w:rsid w:val="00F918A7"/>
    <w:rsid w:val="00F94711"/>
    <w:rsid w:val="00F97C12"/>
    <w:rsid w:val="00F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FB152"/>
  <w15:docId w15:val="{329AAFD4-2A57-499B-91BC-9C60FC58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ind w:right="-3026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pPr>
      <w:widowControl w:val="0"/>
      <w:tabs>
        <w:tab w:val="left" w:pos="204"/>
      </w:tabs>
      <w:autoSpaceDE w:val="0"/>
      <w:autoSpaceDN w:val="0"/>
      <w:adjustRightInd w:val="0"/>
      <w:ind w:right="-3026"/>
    </w:pPr>
    <w:rPr>
      <w:sz w:val="6"/>
    </w:rPr>
  </w:style>
  <w:style w:type="paragraph" w:customStyle="1" w:styleId="p2">
    <w:name w:val="p2"/>
    <w:basedOn w:val="Standard"/>
    <w:pPr>
      <w:widowControl w:val="0"/>
      <w:tabs>
        <w:tab w:val="left" w:pos="158"/>
      </w:tabs>
      <w:autoSpaceDE w:val="0"/>
      <w:autoSpaceDN w:val="0"/>
      <w:adjustRightInd w:val="0"/>
      <w:ind w:left="1282" w:right="-3026"/>
    </w:pPr>
    <w:rPr>
      <w:sz w:val="6"/>
    </w:rPr>
  </w:style>
  <w:style w:type="paragraph" w:customStyle="1" w:styleId="p3">
    <w:name w:val="p3"/>
    <w:basedOn w:val="Standard"/>
    <w:pPr>
      <w:widowControl w:val="0"/>
      <w:tabs>
        <w:tab w:val="left" w:pos="963"/>
      </w:tabs>
      <w:autoSpaceDE w:val="0"/>
      <w:autoSpaceDN w:val="0"/>
      <w:adjustRightInd w:val="0"/>
      <w:ind w:left="963" w:right="-3026" w:hanging="805"/>
    </w:pPr>
    <w:rPr>
      <w:sz w:val="6"/>
    </w:rPr>
  </w:style>
  <w:style w:type="paragraph" w:customStyle="1" w:styleId="p13">
    <w:name w:val="p13"/>
    <w:basedOn w:val="Standard"/>
    <w:pPr>
      <w:widowControl w:val="0"/>
      <w:tabs>
        <w:tab w:val="left" w:pos="204"/>
      </w:tabs>
      <w:autoSpaceDE w:val="0"/>
      <w:autoSpaceDN w:val="0"/>
      <w:adjustRightInd w:val="0"/>
      <w:ind w:right="-3026"/>
    </w:pPr>
    <w:rPr>
      <w:sz w:val="6"/>
    </w:rPr>
  </w:style>
  <w:style w:type="paragraph" w:customStyle="1" w:styleId="c23">
    <w:name w:val="c23"/>
    <w:basedOn w:val="Standard"/>
    <w:pPr>
      <w:widowControl w:val="0"/>
      <w:autoSpaceDE w:val="0"/>
      <w:autoSpaceDN w:val="0"/>
      <w:adjustRightInd w:val="0"/>
      <w:ind w:right="-3026"/>
      <w:jc w:val="center"/>
    </w:pPr>
    <w:rPr>
      <w:sz w:val="6"/>
    </w:rPr>
  </w:style>
  <w:style w:type="paragraph" w:customStyle="1" w:styleId="t29">
    <w:name w:val="t29"/>
    <w:basedOn w:val="Standard"/>
    <w:pPr>
      <w:widowControl w:val="0"/>
      <w:autoSpaceDE w:val="0"/>
      <w:autoSpaceDN w:val="0"/>
      <w:adjustRightInd w:val="0"/>
      <w:ind w:right="-3026"/>
    </w:pPr>
    <w:rPr>
      <w:sz w:val="6"/>
    </w:rPr>
  </w:style>
  <w:style w:type="paragraph" w:customStyle="1" w:styleId="t5">
    <w:name w:val="t5"/>
    <w:basedOn w:val="Standard"/>
    <w:pPr>
      <w:widowControl w:val="0"/>
      <w:autoSpaceDE w:val="0"/>
      <w:autoSpaceDN w:val="0"/>
      <w:adjustRightInd w:val="0"/>
      <w:ind w:right="-3026"/>
    </w:pPr>
    <w:rPr>
      <w:sz w:val="6"/>
    </w:rPr>
  </w:style>
  <w:style w:type="paragraph" w:customStyle="1" w:styleId="t30">
    <w:name w:val="t30"/>
    <w:basedOn w:val="Standard"/>
    <w:pPr>
      <w:widowControl w:val="0"/>
      <w:autoSpaceDE w:val="0"/>
      <w:autoSpaceDN w:val="0"/>
      <w:adjustRightInd w:val="0"/>
      <w:ind w:right="-3026"/>
    </w:pPr>
    <w:rPr>
      <w:sz w:val="6"/>
    </w:rPr>
  </w:style>
  <w:style w:type="paragraph" w:customStyle="1" w:styleId="t31">
    <w:name w:val="t31"/>
    <w:basedOn w:val="Standard"/>
    <w:pPr>
      <w:widowControl w:val="0"/>
      <w:autoSpaceDE w:val="0"/>
      <w:autoSpaceDN w:val="0"/>
      <w:adjustRightInd w:val="0"/>
      <w:ind w:right="-3026"/>
    </w:pPr>
    <w:rPr>
      <w:sz w:val="6"/>
    </w:rPr>
  </w:style>
  <w:style w:type="paragraph" w:styleId="Sprechblasentext">
    <w:name w:val="Balloon Text"/>
    <w:basedOn w:val="Standard"/>
    <w:semiHidden/>
    <w:rsid w:val="00220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rmann\Desktop\SpeditionsauftragE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SpeditionsauftragEL.dot</Template>
  <TotalTime>0</TotalTime>
  <Pages>1</Pages>
  <Words>786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Speditionsauftrag</vt:lpstr>
    </vt:vector>
  </TitlesOfParts>
  <Company>Dachser GmbH &amp; Co. KG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Speditionsauftrag</dc:title>
  <dc:subject/>
  <dc:creator>Speedy</dc:creator>
  <cp:keywords/>
  <dc:description/>
  <cp:lastModifiedBy>Ott, Sabrina</cp:lastModifiedBy>
  <cp:revision>2</cp:revision>
  <cp:lastPrinted>2009-01-09T17:57:00Z</cp:lastPrinted>
  <dcterms:created xsi:type="dcterms:W3CDTF">2022-11-09T06:58:00Z</dcterms:created>
  <dcterms:modified xsi:type="dcterms:W3CDTF">2022-11-09T06:58:00Z</dcterms:modified>
</cp:coreProperties>
</file>